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3941" w:rsidRDefault="00B77653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217170</wp:posOffset>
                </wp:positionH>
                <wp:positionV relativeFrom="paragraph">
                  <wp:posOffset>795655</wp:posOffset>
                </wp:positionV>
                <wp:extent cx="6112510" cy="657225"/>
                <wp:effectExtent l="254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2510" cy="657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33941" w:rsidRDefault="00B77653">
                            <w:pPr>
                              <w:rPr>
                                <w:sz w:val="12"/>
                              </w:rPr>
                            </w:pPr>
                            <w:r w:rsidRPr="00E03B91">
                              <w:rPr>
                                <w:sz w:val="22"/>
                                <w:szCs w:val="22"/>
                              </w:rPr>
                              <w:t xml:space="preserve">Fakultní škola </w:t>
                            </w:r>
                            <w:proofErr w:type="spellStart"/>
                            <w:r w:rsidRPr="00E03B91">
                              <w:rPr>
                                <w:sz w:val="22"/>
                                <w:szCs w:val="22"/>
                              </w:rPr>
                              <w:t>Ped</w:t>
                            </w:r>
                            <w:proofErr w:type="spellEnd"/>
                            <w:r w:rsidRPr="00E03B91">
                              <w:rPr>
                                <w:sz w:val="22"/>
                                <w:szCs w:val="22"/>
                              </w:rPr>
                              <w:t xml:space="preserve"> F UK</w:t>
                            </w:r>
                          </w:p>
                          <w:p w:rsidR="00D949E4" w:rsidRPr="00E03B91" w:rsidRDefault="00C33941" w:rsidP="00B77653">
                            <w:pPr>
                              <w:pStyle w:val="Nadpis2"/>
                              <w:tabs>
                                <w:tab w:val="clear" w:pos="4500"/>
                                <w:tab w:val="left" w:pos="5580"/>
                              </w:tabs>
                              <w:rPr>
                                <w:sz w:val="22"/>
                                <w:szCs w:val="22"/>
                              </w:rPr>
                            </w:pPr>
                            <w:r w:rsidRPr="00D949E4">
                              <w:rPr>
                                <w:b/>
                              </w:rPr>
                              <w:t>K Milíčovu 674, Praha 4,</w:t>
                            </w:r>
                            <w:r w:rsidR="00B77653">
                              <w:rPr>
                                <w:b/>
                              </w:rPr>
                              <w:t xml:space="preserve"> </w:t>
                            </w:r>
                            <w:hyperlink r:id="rId6" w:history="1">
                              <w:r>
                                <w:rPr>
                                  <w:rStyle w:val="Hypertextovodkaz"/>
                                  <w:sz w:val="24"/>
                                </w:rPr>
                                <w:t>http://</w:t>
                              </w:r>
                              <w:bookmarkStart w:id="0" w:name="_Hlt1784902"/>
                              <w:r>
                                <w:rPr>
                                  <w:rStyle w:val="Hypertextovodkaz"/>
                                  <w:sz w:val="24"/>
                                </w:rPr>
                                <w:t>w</w:t>
                              </w:r>
                              <w:bookmarkEnd w:id="0"/>
                              <w:r>
                                <w:rPr>
                                  <w:rStyle w:val="Hypertextovodkaz"/>
                                  <w:sz w:val="24"/>
                                </w:rPr>
                                <w:t>ww.zsmilicov.cz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 xml:space="preserve">  </w:t>
                            </w:r>
                            <w:r w:rsidRPr="00D949E4">
                              <w:rPr>
                                <w:b/>
                                <w:sz w:val="24"/>
                              </w:rPr>
                              <w:t>e-mail:</w:t>
                            </w:r>
                            <w:r>
                              <w:rPr>
                                <w:sz w:val="24"/>
                              </w:rPr>
                              <w:t xml:space="preserve"> </w:t>
                            </w:r>
                            <w:hyperlink r:id="rId7" w:history="1">
                              <w:r>
                                <w:rPr>
                                  <w:rStyle w:val="Hypertextovodkaz"/>
                                  <w:sz w:val="24"/>
                                </w:rPr>
                                <w:t>zsrvj@zsmilicov.cz</w:t>
                              </w:r>
                            </w:hyperlink>
                            <w:r>
                              <w:rPr>
                                <w:sz w:val="24"/>
                              </w:rPr>
                              <w:tab/>
                            </w:r>
                            <w:r w:rsidR="003F15FB">
                              <w:t xml:space="preserve">                                                           </w:t>
                            </w:r>
                            <w:r w:rsidR="00B12D87" w:rsidRPr="00D949E4">
                              <w:rPr>
                                <w:b/>
                              </w:rPr>
                              <w:t>TEL:</w:t>
                            </w:r>
                            <w:r w:rsidR="00B12D87">
                              <w:t xml:space="preserve"> 226 807 223,  226 803</w:t>
                            </w:r>
                            <w:r w:rsidR="00D949E4">
                              <w:t> </w:t>
                            </w:r>
                            <w:r w:rsidR="00B12D87">
                              <w:t>811</w:t>
                            </w:r>
                            <w:r w:rsidR="00D949E4" w:rsidRPr="00D949E4">
                              <w:rPr>
                                <w:b/>
                                <w:szCs w:val="28"/>
                              </w:rPr>
                              <w:t>Datová schránka:</w:t>
                            </w:r>
                            <w:r w:rsidR="00D949E4" w:rsidRPr="00D949E4">
                              <w:rPr>
                                <w:szCs w:val="28"/>
                              </w:rPr>
                              <w:t xml:space="preserve"> vpiu3bm</w:t>
                            </w:r>
                            <w:r w:rsidR="00B77653">
                              <w:rPr>
                                <w:szCs w:val="28"/>
                              </w:rPr>
                              <w:t xml:space="preserve"> </w:t>
                            </w:r>
                          </w:p>
                          <w:p w:rsidR="00B12D87" w:rsidRPr="00B12D87" w:rsidRDefault="00B12D87" w:rsidP="00B12D87"/>
                          <w:p w:rsidR="00B12D87" w:rsidRPr="00B12D87" w:rsidRDefault="00B12D87" w:rsidP="00B12D87"/>
                          <w:p w:rsidR="003F15FB" w:rsidRPr="003F15FB" w:rsidRDefault="003F15FB" w:rsidP="003F15F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7.1pt;margin-top:62.65pt;width:481.3pt;height:51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" o:allowincell="f" filled="f" stroked="f">
                <v:textbox>
                  <w:txbxContent>
                    <w:p w:rsidR="00C33941" w:rsidRDefault="00B77653">
                      <w:pPr>
                        <w:rPr>
                          <w:sz w:val="12"/>
                        </w:rPr>
                      </w:pPr>
                      <w:r w:rsidRPr="00E03B91">
                        <w:rPr>
                          <w:sz w:val="22"/>
                          <w:szCs w:val="22"/>
                        </w:rPr>
                        <w:t xml:space="preserve">Fakultní škola </w:t>
                      </w:r>
                      <w:proofErr w:type="spellStart"/>
                      <w:r w:rsidRPr="00E03B91">
                        <w:rPr>
                          <w:sz w:val="22"/>
                          <w:szCs w:val="22"/>
                        </w:rPr>
                        <w:t>Ped</w:t>
                      </w:r>
                      <w:proofErr w:type="spellEnd"/>
                      <w:r w:rsidRPr="00E03B91">
                        <w:rPr>
                          <w:sz w:val="22"/>
                          <w:szCs w:val="22"/>
                        </w:rPr>
                        <w:t xml:space="preserve"> F UK</w:t>
                      </w:r>
                    </w:p>
                    <w:p w:rsidR="00D949E4" w:rsidRPr="00E03B91" w:rsidRDefault="00C33941" w:rsidP="00B77653">
                      <w:pPr>
                        <w:pStyle w:val="Nadpis2"/>
                        <w:tabs>
                          <w:tab w:val="clear" w:pos="4500"/>
                          <w:tab w:val="left" w:pos="5580"/>
                        </w:tabs>
                        <w:rPr>
                          <w:sz w:val="22"/>
                          <w:szCs w:val="22"/>
                        </w:rPr>
                      </w:pPr>
                      <w:r w:rsidRPr="00D949E4">
                        <w:rPr>
                          <w:b/>
                        </w:rPr>
                        <w:t>K Milíčovu 674, Praha 4,</w:t>
                      </w:r>
                      <w:r w:rsidR="00B77653">
                        <w:rPr>
                          <w:b/>
                        </w:rPr>
                        <w:t xml:space="preserve"> </w:t>
                      </w:r>
                      <w:hyperlink r:id="rId8" w:history="1">
                        <w:r>
                          <w:rPr>
                            <w:rStyle w:val="Hypertextovodkaz"/>
                            <w:sz w:val="24"/>
                          </w:rPr>
                          <w:t>http://</w:t>
                        </w:r>
                        <w:bookmarkStart w:id="1" w:name="_Hlt1784902"/>
                        <w:r>
                          <w:rPr>
                            <w:rStyle w:val="Hypertextovodkaz"/>
                            <w:sz w:val="24"/>
                          </w:rPr>
                          <w:t>w</w:t>
                        </w:r>
                        <w:bookmarkEnd w:id="1"/>
                        <w:r>
                          <w:rPr>
                            <w:rStyle w:val="Hypertextovodkaz"/>
                            <w:sz w:val="24"/>
                          </w:rPr>
                          <w:t>ww.zsmilicov.cz</w:t>
                        </w:r>
                      </w:hyperlink>
                      <w:r>
                        <w:rPr>
                          <w:sz w:val="24"/>
                        </w:rPr>
                        <w:t xml:space="preserve">  </w:t>
                      </w:r>
                      <w:r w:rsidRPr="00D949E4">
                        <w:rPr>
                          <w:b/>
                          <w:sz w:val="24"/>
                        </w:rPr>
                        <w:t>e-mail:</w:t>
                      </w:r>
                      <w:r>
                        <w:rPr>
                          <w:sz w:val="24"/>
                        </w:rPr>
                        <w:t xml:space="preserve"> </w:t>
                      </w:r>
                      <w:hyperlink r:id="rId9" w:history="1">
                        <w:r>
                          <w:rPr>
                            <w:rStyle w:val="Hypertextovodkaz"/>
                            <w:sz w:val="24"/>
                          </w:rPr>
                          <w:t>zsrvj@zsmilicov.cz</w:t>
                        </w:r>
                      </w:hyperlink>
                      <w:r>
                        <w:rPr>
                          <w:sz w:val="24"/>
                        </w:rPr>
                        <w:tab/>
                      </w:r>
                      <w:r w:rsidR="003F15FB">
                        <w:t xml:space="preserve">                                                           </w:t>
                      </w:r>
                      <w:r w:rsidR="00B12D87" w:rsidRPr="00D949E4">
                        <w:rPr>
                          <w:b/>
                        </w:rPr>
                        <w:t>TEL:</w:t>
                      </w:r>
                      <w:r w:rsidR="00B12D87">
                        <w:t xml:space="preserve"> 226 807 </w:t>
                      </w:r>
                      <w:proofErr w:type="gramStart"/>
                      <w:r w:rsidR="00B12D87">
                        <w:t>223,  226</w:t>
                      </w:r>
                      <w:proofErr w:type="gramEnd"/>
                      <w:r w:rsidR="00B12D87">
                        <w:t> 803</w:t>
                      </w:r>
                      <w:r w:rsidR="00D949E4">
                        <w:t> </w:t>
                      </w:r>
                      <w:r w:rsidR="00B12D87">
                        <w:t>811</w:t>
                      </w:r>
                      <w:r w:rsidR="00D949E4" w:rsidRPr="00D949E4">
                        <w:rPr>
                          <w:b/>
                          <w:szCs w:val="28"/>
                        </w:rPr>
                        <w:t>Datová schránka:</w:t>
                      </w:r>
                      <w:r w:rsidR="00D949E4" w:rsidRPr="00D949E4">
                        <w:rPr>
                          <w:szCs w:val="28"/>
                        </w:rPr>
                        <w:t xml:space="preserve"> vpiu3bm</w:t>
                      </w:r>
                      <w:r w:rsidR="00B77653">
                        <w:rPr>
                          <w:szCs w:val="28"/>
                        </w:rPr>
                        <w:t xml:space="preserve"> </w:t>
                      </w:r>
                    </w:p>
                    <w:p w:rsidR="00B12D87" w:rsidRPr="00B12D87" w:rsidRDefault="00B12D87" w:rsidP="00B12D87"/>
                    <w:p w:rsidR="00B12D87" w:rsidRPr="00B12D87" w:rsidRDefault="00B12D87" w:rsidP="00B12D87"/>
                    <w:p w:rsidR="003F15FB" w:rsidRPr="003F15FB" w:rsidRDefault="003F15FB" w:rsidP="003F15FB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2190750" cy="952500"/>
            <wp:effectExtent l="0" t="0" r="0" b="0"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32053" w:rsidRDefault="00532053" w:rsidP="009A1006"/>
    <w:p w:rsidR="00E72E49" w:rsidRDefault="00E72E49" w:rsidP="009A1006"/>
    <w:p w:rsidR="00B12D87" w:rsidRDefault="00B12D87" w:rsidP="009A1006"/>
    <w:p w:rsidR="00B12D87" w:rsidRDefault="00B77653" w:rsidP="009A1006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-41275</wp:posOffset>
                </wp:positionH>
                <wp:positionV relativeFrom="paragraph">
                  <wp:posOffset>55880</wp:posOffset>
                </wp:positionV>
                <wp:extent cx="5791200" cy="90805"/>
                <wp:effectExtent l="1270" t="5080" r="8255" b="889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91200" cy="90805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gradFill rotWithShape="1">
                          <a:gsLst>
                            <a:gs pos="0">
                              <a:srgbClr val="FF0000"/>
                            </a:gs>
                            <a:gs pos="100000">
                              <a:srgbClr val="FF0000">
                                <a:gamma/>
                                <a:shade val="61569"/>
                                <a:invGamma/>
                                <a:alpha val="0"/>
                              </a:srgbClr>
                            </a:gs>
                          </a:gsLst>
                          <a:lin ang="0" scaled="1"/>
                        </a:gra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oundrect w14:anchorId="59C92ED9" id="AutoShape 5" o:spid="_x0000_s1026" style="position:absolute;margin-left:-3.25pt;margin-top:4.4pt;width:456pt;height:7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" fillcolor="red" stroked="f">
                <v:fill color2="#9d0000" o:opacity2="0" rotate="t" angle="90" focus="100%" type="gradient"/>
              </v:roundrect>
            </w:pict>
          </mc:Fallback>
        </mc:AlternateContent>
      </w:r>
    </w:p>
    <w:p w:rsidR="00B12D87" w:rsidRDefault="00B12D87" w:rsidP="009A1006"/>
    <w:p w:rsidR="00B12D87" w:rsidRDefault="00B12D87" w:rsidP="009A1006"/>
    <w:p w:rsidR="007A4207" w:rsidRDefault="007A4207" w:rsidP="007A4207">
      <w:pPr>
        <w:jc w:val="center"/>
        <w:rPr>
          <w:b/>
          <w:sz w:val="28"/>
          <w:szCs w:val="32"/>
        </w:rPr>
      </w:pPr>
      <w:r>
        <w:rPr>
          <w:b/>
          <w:sz w:val="28"/>
          <w:szCs w:val="32"/>
        </w:rPr>
        <w:t>Žádost o odklad školní docházky pro školní rok 20</w:t>
      </w:r>
      <w:r w:rsidR="005116F6">
        <w:rPr>
          <w:b/>
          <w:sz w:val="28"/>
          <w:szCs w:val="32"/>
        </w:rPr>
        <w:t>20</w:t>
      </w:r>
      <w:r>
        <w:rPr>
          <w:b/>
          <w:sz w:val="28"/>
          <w:szCs w:val="32"/>
        </w:rPr>
        <w:t>/20</w:t>
      </w:r>
      <w:r w:rsidR="005116F6">
        <w:rPr>
          <w:b/>
          <w:sz w:val="28"/>
          <w:szCs w:val="32"/>
        </w:rPr>
        <w:t>21</w:t>
      </w:r>
      <w:bookmarkStart w:id="1" w:name="_GoBack"/>
      <w:bookmarkEnd w:id="1"/>
    </w:p>
    <w:p w:rsidR="007A4207" w:rsidRDefault="007A4207" w:rsidP="007A4207">
      <w:pPr>
        <w:rPr>
          <w:b/>
          <w:sz w:val="28"/>
          <w:szCs w:val="32"/>
        </w:rPr>
      </w:pPr>
    </w:p>
    <w:p w:rsidR="007A4207" w:rsidRDefault="007A4207" w:rsidP="007A4207"/>
    <w:p w:rsidR="007A4207" w:rsidRDefault="007A4207" w:rsidP="007A4207">
      <w:r>
        <w:t xml:space="preserve">Zákonný zástupce </w:t>
      </w:r>
    </w:p>
    <w:p w:rsidR="007A4207" w:rsidRDefault="007A4207" w:rsidP="007A4207"/>
    <w:p w:rsidR="007A4207" w:rsidRDefault="007A4207" w:rsidP="007A4207">
      <w:r>
        <w:t>Jméno</w:t>
      </w:r>
      <w:r>
        <w:tab/>
        <w:t>…………………………………………………………………….</w:t>
      </w:r>
    </w:p>
    <w:p w:rsidR="007A4207" w:rsidRDefault="007A4207" w:rsidP="007A4207"/>
    <w:p w:rsidR="007A4207" w:rsidRDefault="007A4207" w:rsidP="007A4207">
      <w:r>
        <w:t>Adresa</w:t>
      </w:r>
      <w:r>
        <w:tab/>
        <w:t>…………………………………………………………………….</w:t>
      </w:r>
    </w:p>
    <w:p w:rsidR="007A4207" w:rsidRDefault="007A4207" w:rsidP="007A4207"/>
    <w:p w:rsidR="007A4207" w:rsidRDefault="007A4207" w:rsidP="007A4207">
      <w:r>
        <w:t>Telefon ………………………….</w:t>
      </w:r>
    </w:p>
    <w:p w:rsidR="007A4207" w:rsidRPr="00F85A8B" w:rsidRDefault="007A4207" w:rsidP="007A4207"/>
    <w:p w:rsidR="007A4207" w:rsidRDefault="007A4207" w:rsidP="007A4207">
      <w:r>
        <w:t>Dítě …………………………………….</w:t>
      </w:r>
      <w:r>
        <w:tab/>
      </w:r>
      <w:r>
        <w:tab/>
      </w:r>
      <w:r>
        <w:tab/>
        <w:t>nar. dne ………………………</w:t>
      </w:r>
    </w:p>
    <w:p w:rsidR="007A4207" w:rsidRDefault="007A4207" w:rsidP="007A4207"/>
    <w:p w:rsidR="007A4207" w:rsidRDefault="007A4207" w:rsidP="007A4207">
      <w:r>
        <w:t>Žádám o odklad školní docházky syna/dcery z důvodu:</w:t>
      </w:r>
    </w:p>
    <w:p w:rsidR="007A4207" w:rsidRDefault="007A4207" w:rsidP="007A4207"/>
    <w:p w:rsidR="007A4207" w:rsidRDefault="007A4207" w:rsidP="007A4207"/>
    <w:p w:rsidR="007A4207" w:rsidRDefault="007A4207" w:rsidP="007A4207"/>
    <w:p w:rsidR="007A4207" w:rsidRDefault="007A4207" w:rsidP="007A4207"/>
    <w:p w:rsidR="007A4207" w:rsidRDefault="007A4207" w:rsidP="007A4207"/>
    <w:p w:rsidR="007A4207" w:rsidRDefault="007A4207" w:rsidP="007A4207"/>
    <w:p w:rsidR="007A4207" w:rsidRDefault="007A4207" w:rsidP="007A4207"/>
    <w:p w:rsidR="007A4207" w:rsidRPr="00450062" w:rsidRDefault="007A4207" w:rsidP="007A4207">
      <w:r w:rsidRPr="00450062">
        <w:rPr>
          <w:color w:val="000000"/>
        </w:rPr>
        <w:t>Podle zákona § 37 zákona č. 561/2004 Sb.,</w:t>
      </w:r>
      <w:r>
        <w:rPr>
          <w:color w:val="000000"/>
        </w:rPr>
        <w:t xml:space="preserve"> </w:t>
      </w:r>
      <w:r w:rsidRPr="00450062">
        <w:rPr>
          <w:color w:val="000000"/>
        </w:rPr>
        <w:t>doložím svou žádost posouzením příslušného</w:t>
      </w:r>
    </w:p>
    <w:p w:rsidR="007A4207" w:rsidRPr="00450062" w:rsidRDefault="007A4207" w:rsidP="007A4207">
      <w:r w:rsidRPr="00450062">
        <w:t>školského poradenského zařízení a odborného lékaře nebo klinického psychologa.</w:t>
      </w:r>
    </w:p>
    <w:p w:rsidR="007A4207" w:rsidRPr="00450062" w:rsidRDefault="007A4207" w:rsidP="007A4207"/>
    <w:p w:rsidR="007A4207" w:rsidRPr="00450062" w:rsidRDefault="007A4207" w:rsidP="007A4207"/>
    <w:p w:rsidR="007A4207" w:rsidRDefault="007A4207" w:rsidP="007A4207"/>
    <w:p w:rsidR="007A4207" w:rsidRDefault="007A4207" w:rsidP="007A4207"/>
    <w:p w:rsidR="007A4207" w:rsidRDefault="007A4207" w:rsidP="007A4207"/>
    <w:p w:rsidR="007A4207" w:rsidRDefault="007A4207" w:rsidP="007A4207"/>
    <w:p w:rsidR="007A4207" w:rsidRDefault="007A4207" w:rsidP="007A4207">
      <w:r>
        <w:t>V ………………………………..  dne…………</w:t>
      </w:r>
      <w:r>
        <w:tab/>
      </w:r>
      <w:r>
        <w:tab/>
      </w:r>
      <w:r>
        <w:tab/>
        <w:t>…………………………….</w:t>
      </w:r>
    </w:p>
    <w:p w:rsidR="007A4207" w:rsidRDefault="007A4207" w:rsidP="007A420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Podpis</w:t>
      </w:r>
    </w:p>
    <w:p w:rsidR="007A4207" w:rsidRDefault="007A4207" w:rsidP="007A4207"/>
    <w:p w:rsidR="007A4207" w:rsidRDefault="007A4207" w:rsidP="007A4207"/>
    <w:p w:rsidR="007A4207" w:rsidRDefault="007A4207" w:rsidP="007A4207"/>
    <w:p w:rsidR="007A4207" w:rsidRPr="007A4207" w:rsidRDefault="007A4207" w:rsidP="007A4207">
      <w:r w:rsidRPr="007A4207">
        <w:t>Na 2. straně:</w:t>
      </w:r>
    </w:p>
    <w:p w:rsidR="007A4207" w:rsidRPr="007A4207" w:rsidRDefault="007A4207" w:rsidP="007A4207">
      <w:pPr>
        <w:numPr>
          <w:ilvl w:val="0"/>
          <w:numId w:val="6"/>
        </w:numPr>
        <w:rPr>
          <w:bCs/>
        </w:rPr>
      </w:pPr>
      <w:r w:rsidRPr="007A4207">
        <w:t>Vyjádření školského poradenského zařízení</w:t>
      </w:r>
    </w:p>
    <w:p w:rsidR="007A4207" w:rsidRPr="007A4207" w:rsidRDefault="007A4207" w:rsidP="007A4207">
      <w:pPr>
        <w:ind w:left="360"/>
        <w:rPr>
          <w:bCs/>
          <w:u w:val="single"/>
        </w:rPr>
      </w:pPr>
      <w:r w:rsidRPr="007A4207">
        <w:t>2.</w:t>
      </w:r>
      <w:r w:rsidRPr="007A4207">
        <w:tab/>
        <w:t>Vyjádření odborného lékaře nebo klinického psychologa</w:t>
      </w:r>
    </w:p>
    <w:p w:rsidR="007A4207" w:rsidRPr="007A4207" w:rsidRDefault="007A4207" w:rsidP="007A4207">
      <w:pPr>
        <w:ind w:left="720"/>
        <w:rPr>
          <w:b/>
          <w:bCs/>
          <w:sz w:val="28"/>
          <w:szCs w:val="28"/>
          <w:u w:val="single"/>
        </w:rPr>
      </w:pPr>
    </w:p>
    <w:p w:rsidR="007A4207" w:rsidRPr="007A4207" w:rsidRDefault="007A4207" w:rsidP="007A4207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lastRenderedPageBreak/>
        <w:t xml:space="preserve">1. </w:t>
      </w:r>
      <w:r w:rsidRPr="007A4207">
        <w:rPr>
          <w:b/>
          <w:bCs/>
          <w:sz w:val="28"/>
          <w:szCs w:val="28"/>
          <w:u w:val="single"/>
        </w:rPr>
        <w:t>Vyjádření školského poradenského zařízení:</w:t>
      </w: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Pr="00DF2603" w:rsidRDefault="007A4207" w:rsidP="007A4207">
      <w:pPr>
        <w:tabs>
          <w:tab w:val="left" w:pos="4500"/>
        </w:tabs>
        <w:rPr>
          <w:b/>
          <w:bCs/>
        </w:rPr>
      </w:pPr>
      <w:r w:rsidRPr="00DF2603">
        <w:rPr>
          <w:b/>
          <w:bCs/>
        </w:rPr>
        <w:t>Datum:</w:t>
      </w:r>
      <w:r w:rsidRPr="00DF2603">
        <w:rPr>
          <w:b/>
          <w:bCs/>
        </w:rPr>
        <w:tab/>
      </w:r>
      <w:r>
        <w:rPr>
          <w:b/>
          <w:bCs/>
        </w:rPr>
        <w:tab/>
      </w:r>
      <w:r w:rsidRPr="00DF2603">
        <w:rPr>
          <w:b/>
          <w:bCs/>
        </w:rPr>
        <w:t>Podpis psychologa:</w:t>
      </w: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Default="007A4207" w:rsidP="007A4207">
      <w:pPr>
        <w:ind w:left="360"/>
        <w:rPr>
          <w:b/>
          <w:bCs/>
          <w:sz w:val="20"/>
          <w:szCs w:val="20"/>
        </w:rPr>
      </w:pPr>
    </w:p>
    <w:p w:rsidR="007A4207" w:rsidRPr="00DF2603" w:rsidRDefault="007A4207" w:rsidP="007A4207">
      <w:pPr>
        <w:rPr>
          <w:b/>
          <w:bCs/>
          <w:sz w:val="28"/>
          <w:szCs w:val="20"/>
          <w:u w:val="single"/>
        </w:rPr>
      </w:pPr>
      <w:r>
        <w:rPr>
          <w:b/>
          <w:bCs/>
          <w:sz w:val="28"/>
          <w:u w:val="single"/>
        </w:rPr>
        <w:t xml:space="preserve">2. </w:t>
      </w:r>
      <w:r w:rsidRPr="00DF2603">
        <w:rPr>
          <w:b/>
          <w:bCs/>
          <w:sz w:val="28"/>
          <w:u w:val="single"/>
        </w:rPr>
        <w:t>Vyjádření odborného lékaře</w:t>
      </w:r>
      <w:r>
        <w:rPr>
          <w:b/>
          <w:bCs/>
          <w:sz w:val="28"/>
          <w:u w:val="single"/>
        </w:rPr>
        <w:t xml:space="preserve"> nebo klinického psychologa:</w:t>
      </w:r>
    </w:p>
    <w:p w:rsidR="007A4207" w:rsidRDefault="007A4207" w:rsidP="007A4207">
      <w:pPr>
        <w:rPr>
          <w:b/>
          <w:bCs/>
          <w:sz w:val="28"/>
          <w:u w:val="single"/>
        </w:rPr>
      </w:pPr>
    </w:p>
    <w:p w:rsidR="007A4207" w:rsidRDefault="007A4207" w:rsidP="007A4207">
      <w:pPr>
        <w:rPr>
          <w:b/>
          <w:bCs/>
          <w:sz w:val="28"/>
          <w:u w:val="single"/>
        </w:rPr>
      </w:pPr>
    </w:p>
    <w:p w:rsidR="007A4207" w:rsidRDefault="007A4207" w:rsidP="007A4207">
      <w:pPr>
        <w:rPr>
          <w:b/>
          <w:bCs/>
          <w:sz w:val="28"/>
          <w:u w:val="single"/>
        </w:rPr>
      </w:pPr>
    </w:p>
    <w:p w:rsidR="007A4207" w:rsidRDefault="007A4207" w:rsidP="007A4207">
      <w:pPr>
        <w:rPr>
          <w:b/>
          <w:bCs/>
          <w:sz w:val="28"/>
          <w:u w:val="single"/>
        </w:rPr>
      </w:pPr>
    </w:p>
    <w:p w:rsidR="007A4207" w:rsidRDefault="007A4207" w:rsidP="007A4207">
      <w:pPr>
        <w:rPr>
          <w:b/>
          <w:bCs/>
          <w:sz w:val="28"/>
          <w:u w:val="single"/>
        </w:rPr>
      </w:pPr>
    </w:p>
    <w:p w:rsidR="007A4207" w:rsidRDefault="007A4207" w:rsidP="007A4207">
      <w:pPr>
        <w:rPr>
          <w:b/>
          <w:bCs/>
          <w:sz w:val="28"/>
          <w:u w:val="single"/>
        </w:rPr>
      </w:pPr>
    </w:p>
    <w:p w:rsidR="007A4207" w:rsidRDefault="007A4207" w:rsidP="007A4207">
      <w:pPr>
        <w:rPr>
          <w:b/>
          <w:bCs/>
          <w:sz w:val="28"/>
          <w:u w:val="single"/>
        </w:rPr>
      </w:pPr>
    </w:p>
    <w:p w:rsidR="007A4207" w:rsidRDefault="007A4207" w:rsidP="007A4207">
      <w:pPr>
        <w:rPr>
          <w:b/>
          <w:bCs/>
          <w:sz w:val="28"/>
          <w:u w:val="single"/>
        </w:rPr>
      </w:pPr>
    </w:p>
    <w:p w:rsidR="007A4207" w:rsidRDefault="007A4207" w:rsidP="007A4207">
      <w:pPr>
        <w:rPr>
          <w:b/>
          <w:bCs/>
          <w:sz w:val="28"/>
          <w:u w:val="single"/>
        </w:rPr>
      </w:pPr>
    </w:p>
    <w:p w:rsidR="007A4207" w:rsidRDefault="007A4207" w:rsidP="007A4207">
      <w:pPr>
        <w:rPr>
          <w:b/>
          <w:bCs/>
          <w:sz w:val="28"/>
          <w:u w:val="single"/>
        </w:rPr>
      </w:pPr>
    </w:p>
    <w:p w:rsidR="007A4207" w:rsidRDefault="007A4207" w:rsidP="007A4207">
      <w:pPr>
        <w:rPr>
          <w:b/>
          <w:bCs/>
          <w:sz w:val="28"/>
          <w:u w:val="single"/>
        </w:rPr>
      </w:pPr>
    </w:p>
    <w:p w:rsidR="007A4207" w:rsidRDefault="007A4207" w:rsidP="007A4207">
      <w:pPr>
        <w:rPr>
          <w:b/>
          <w:bCs/>
          <w:sz w:val="28"/>
          <w:u w:val="single"/>
        </w:rPr>
      </w:pPr>
    </w:p>
    <w:p w:rsidR="007A4207" w:rsidRDefault="007A4207" w:rsidP="007A4207">
      <w:pPr>
        <w:rPr>
          <w:b/>
          <w:bCs/>
          <w:sz w:val="28"/>
          <w:u w:val="single"/>
        </w:rPr>
      </w:pPr>
    </w:p>
    <w:p w:rsidR="007A4207" w:rsidRDefault="007A4207" w:rsidP="007A4207">
      <w:pPr>
        <w:rPr>
          <w:b/>
          <w:bCs/>
          <w:sz w:val="28"/>
          <w:u w:val="single"/>
        </w:rPr>
      </w:pPr>
    </w:p>
    <w:p w:rsidR="007A4207" w:rsidRDefault="007A4207" w:rsidP="007A4207">
      <w:pPr>
        <w:rPr>
          <w:b/>
          <w:bCs/>
          <w:sz w:val="28"/>
          <w:u w:val="single"/>
        </w:rPr>
      </w:pPr>
    </w:p>
    <w:p w:rsidR="007A4207" w:rsidRDefault="007A4207" w:rsidP="007A4207">
      <w:pPr>
        <w:rPr>
          <w:b/>
          <w:bCs/>
          <w:sz w:val="28"/>
          <w:u w:val="single"/>
        </w:rPr>
      </w:pPr>
    </w:p>
    <w:p w:rsidR="007A4207" w:rsidRDefault="007A4207" w:rsidP="007A4207">
      <w:pPr>
        <w:rPr>
          <w:b/>
          <w:bCs/>
          <w:sz w:val="28"/>
          <w:u w:val="single"/>
        </w:rPr>
      </w:pPr>
    </w:p>
    <w:p w:rsidR="007A4207" w:rsidRDefault="007A4207" w:rsidP="007A4207">
      <w:pPr>
        <w:tabs>
          <w:tab w:val="left" w:pos="4500"/>
        </w:tabs>
        <w:ind w:left="360"/>
        <w:rPr>
          <w:b/>
          <w:bCs/>
        </w:rPr>
      </w:pPr>
      <w:r w:rsidRPr="00DF2603">
        <w:rPr>
          <w:b/>
          <w:bCs/>
        </w:rPr>
        <w:t>Datum:</w:t>
      </w:r>
      <w:r w:rsidRPr="00DF2603">
        <w:rPr>
          <w:b/>
          <w:bCs/>
        </w:rPr>
        <w:tab/>
        <w:t xml:space="preserve">Podpis </w:t>
      </w:r>
      <w:r>
        <w:rPr>
          <w:b/>
          <w:bCs/>
        </w:rPr>
        <w:t>lékaře:</w:t>
      </w:r>
    </w:p>
    <w:p w:rsidR="00B12D87" w:rsidRDefault="007A4207" w:rsidP="007A4207">
      <w:pPr>
        <w:tabs>
          <w:tab w:val="left" w:pos="4500"/>
        </w:tabs>
        <w:ind w:left="360"/>
      </w:pPr>
      <w:r>
        <w:rPr>
          <w:b/>
          <w:bCs/>
        </w:rPr>
        <w:tab/>
        <w:t>(razítko zdravotního zařízení)</w:t>
      </w:r>
    </w:p>
    <w:sectPr w:rsidR="00B12D87" w:rsidSect="00F928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30C48"/>
    <w:multiLevelType w:val="hybridMultilevel"/>
    <w:tmpl w:val="1436B56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130963"/>
    <w:multiLevelType w:val="hybridMultilevel"/>
    <w:tmpl w:val="345C1EFC"/>
    <w:lvl w:ilvl="0" w:tplc="14FC85E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DD3754"/>
    <w:multiLevelType w:val="hybridMultilevel"/>
    <w:tmpl w:val="E54043D0"/>
    <w:lvl w:ilvl="0" w:tplc="E24E735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652589"/>
    <w:multiLevelType w:val="hybridMultilevel"/>
    <w:tmpl w:val="912A7414"/>
    <w:lvl w:ilvl="0" w:tplc="6290A8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007AF5"/>
    <w:multiLevelType w:val="hybridMultilevel"/>
    <w:tmpl w:val="31F4EED2"/>
    <w:lvl w:ilvl="0" w:tplc="D36C6B6A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110" w:hanging="360"/>
      </w:pPr>
    </w:lvl>
    <w:lvl w:ilvl="2" w:tplc="0405001B" w:tentative="1">
      <w:start w:val="1"/>
      <w:numFmt w:val="lowerRoman"/>
      <w:lvlText w:val="%3."/>
      <w:lvlJc w:val="right"/>
      <w:pPr>
        <w:ind w:left="1830" w:hanging="180"/>
      </w:pPr>
    </w:lvl>
    <w:lvl w:ilvl="3" w:tplc="0405000F" w:tentative="1">
      <w:start w:val="1"/>
      <w:numFmt w:val="decimal"/>
      <w:lvlText w:val="%4."/>
      <w:lvlJc w:val="left"/>
      <w:pPr>
        <w:ind w:left="2550" w:hanging="360"/>
      </w:pPr>
    </w:lvl>
    <w:lvl w:ilvl="4" w:tplc="04050019" w:tentative="1">
      <w:start w:val="1"/>
      <w:numFmt w:val="lowerLetter"/>
      <w:lvlText w:val="%5."/>
      <w:lvlJc w:val="left"/>
      <w:pPr>
        <w:ind w:left="3270" w:hanging="360"/>
      </w:pPr>
    </w:lvl>
    <w:lvl w:ilvl="5" w:tplc="0405001B" w:tentative="1">
      <w:start w:val="1"/>
      <w:numFmt w:val="lowerRoman"/>
      <w:lvlText w:val="%6."/>
      <w:lvlJc w:val="right"/>
      <w:pPr>
        <w:ind w:left="3990" w:hanging="180"/>
      </w:pPr>
    </w:lvl>
    <w:lvl w:ilvl="6" w:tplc="0405000F" w:tentative="1">
      <w:start w:val="1"/>
      <w:numFmt w:val="decimal"/>
      <w:lvlText w:val="%7."/>
      <w:lvlJc w:val="left"/>
      <w:pPr>
        <w:ind w:left="4710" w:hanging="360"/>
      </w:pPr>
    </w:lvl>
    <w:lvl w:ilvl="7" w:tplc="04050019" w:tentative="1">
      <w:start w:val="1"/>
      <w:numFmt w:val="lowerLetter"/>
      <w:lvlText w:val="%8."/>
      <w:lvlJc w:val="left"/>
      <w:pPr>
        <w:ind w:left="5430" w:hanging="360"/>
      </w:pPr>
    </w:lvl>
    <w:lvl w:ilvl="8" w:tplc="0405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5" w15:restartNumberingAfterBreak="0">
    <w:nsid w:val="6A1F6811"/>
    <w:multiLevelType w:val="hybridMultilevel"/>
    <w:tmpl w:val="51A24256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75A4576C"/>
    <w:multiLevelType w:val="hybridMultilevel"/>
    <w:tmpl w:val="0B645FC4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653"/>
    <w:rsid w:val="00012950"/>
    <w:rsid w:val="0008634A"/>
    <w:rsid w:val="00096D34"/>
    <w:rsid w:val="000B252B"/>
    <w:rsid w:val="000C11DB"/>
    <w:rsid w:val="001142FC"/>
    <w:rsid w:val="00137341"/>
    <w:rsid w:val="001425A8"/>
    <w:rsid w:val="001A3B7A"/>
    <w:rsid w:val="001C1388"/>
    <w:rsid w:val="001C17FF"/>
    <w:rsid w:val="001C484E"/>
    <w:rsid w:val="001D3B4B"/>
    <w:rsid w:val="001D69BE"/>
    <w:rsid w:val="001E0A8E"/>
    <w:rsid w:val="002202E0"/>
    <w:rsid w:val="002347E8"/>
    <w:rsid w:val="0028214B"/>
    <w:rsid w:val="002B1231"/>
    <w:rsid w:val="002F309B"/>
    <w:rsid w:val="00310416"/>
    <w:rsid w:val="00315F47"/>
    <w:rsid w:val="00330C94"/>
    <w:rsid w:val="00331F04"/>
    <w:rsid w:val="00366308"/>
    <w:rsid w:val="00370762"/>
    <w:rsid w:val="00384D61"/>
    <w:rsid w:val="00395FB4"/>
    <w:rsid w:val="00397C09"/>
    <w:rsid w:val="003A6FC1"/>
    <w:rsid w:val="003A76AB"/>
    <w:rsid w:val="003A7B42"/>
    <w:rsid w:val="003D291D"/>
    <w:rsid w:val="003F15FB"/>
    <w:rsid w:val="00402262"/>
    <w:rsid w:val="00417DBB"/>
    <w:rsid w:val="00433562"/>
    <w:rsid w:val="00433A5A"/>
    <w:rsid w:val="004460B2"/>
    <w:rsid w:val="004716D6"/>
    <w:rsid w:val="0048025B"/>
    <w:rsid w:val="00483D60"/>
    <w:rsid w:val="004B4A8E"/>
    <w:rsid w:val="004D0C5B"/>
    <w:rsid w:val="004F26E9"/>
    <w:rsid w:val="00510A57"/>
    <w:rsid w:val="005116F6"/>
    <w:rsid w:val="0052304B"/>
    <w:rsid w:val="00525385"/>
    <w:rsid w:val="00532053"/>
    <w:rsid w:val="005505EB"/>
    <w:rsid w:val="0055767D"/>
    <w:rsid w:val="00565426"/>
    <w:rsid w:val="005844AA"/>
    <w:rsid w:val="00586500"/>
    <w:rsid w:val="005A596F"/>
    <w:rsid w:val="005E1A11"/>
    <w:rsid w:val="005E4EFA"/>
    <w:rsid w:val="00606129"/>
    <w:rsid w:val="00612867"/>
    <w:rsid w:val="00613D6B"/>
    <w:rsid w:val="006144B3"/>
    <w:rsid w:val="006275BD"/>
    <w:rsid w:val="00670756"/>
    <w:rsid w:val="00673D4D"/>
    <w:rsid w:val="006800A4"/>
    <w:rsid w:val="006804C8"/>
    <w:rsid w:val="00683868"/>
    <w:rsid w:val="006B7134"/>
    <w:rsid w:val="006D46AB"/>
    <w:rsid w:val="006E684E"/>
    <w:rsid w:val="006F6667"/>
    <w:rsid w:val="0071210B"/>
    <w:rsid w:val="00713631"/>
    <w:rsid w:val="00732D98"/>
    <w:rsid w:val="00734D9A"/>
    <w:rsid w:val="00740919"/>
    <w:rsid w:val="007A4207"/>
    <w:rsid w:val="007A5C45"/>
    <w:rsid w:val="007B6362"/>
    <w:rsid w:val="007C1BB3"/>
    <w:rsid w:val="008015C3"/>
    <w:rsid w:val="00803C4A"/>
    <w:rsid w:val="00804A60"/>
    <w:rsid w:val="00807B7B"/>
    <w:rsid w:val="008168BF"/>
    <w:rsid w:val="00851923"/>
    <w:rsid w:val="008572AF"/>
    <w:rsid w:val="00861F35"/>
    <w:rsid w:val="00863980"/>
    <w:rsid w:val="00867554"/>
    <w:rsid w:val="00876CD8"/>
    <w:rsid w:val="00887274"/>
    <w:rsid w:val="008B1E1B"/>
    <w:rsid w:val="008B39E8"/>
    <w:rsid w:val="008D00C3"/>
    <w:rsid w:val="009002EC"/>
    <w:rsid w:val="0090035E"/>
    <w:rsid w:val="009103BB"/>
    <w:rsid w:val="0091403B"/>
    <w:rsid w:val="00916B7D"/>
    <w:rsid w:val="00924447"/>
    <w:rsid w:val="00927A6A"/>
    <w:rsid w:val="009456FF"/>
    <w:rsid w:val="009564C2"/>
    <w:rsid w:val="00957D56"/>
    <w:rsid w:val="009621E2"/>
    <w:rsid w:val="00973162"/>
    <w:rsid w:val="009747E3"/>
    <w:rsid w:val="009961C3"/>
    <w:rsid w:val="009A1006"/>
    <w:rsid w:val="009A63AD"/>
    <w:rsid w:val="009B66DA"/>
    <w:rsid w:val="009C3099"/>
    <w:rsid w:val="009F7B54"/>
    <w:rsid w:val="00A022FC"/>
    <w:rsid w:val="00A139B1"/>
    <w:rsid w:val="00A44996"/>
    <w:rsid w:val="00A646D6"/>
    <w:rsid w:val="00A82A6F"/>
    <w:rsid w:val="00AA4BE4"/>
    <w:rsid w:val="00AA5D47"/>
    <w:rsid w:val="00AC305D"/>
    <w:rsid w:val="00B12D87"/>
    <w:rsid w:val="00B232D7"/>
    <w:rsid w:val="00B3500C"/>
    <w:rsid w:val="00B367E2"/>
    <w:rsid w:val="00B551B5"/>
    <w:rsid w:val="00B77653"/>
    <w:rsid w:val="00B85697"/>
    <w:rsid w:val="00BA228A"/>
    <w:rsid w:val="00BA4210"/>
    <w:rsid w:val="00BB71D5"/>
    <w:rsid w:val="00BC3260"/>
    <w:rsid w:val="00BD6945"/>
    <w:rsid w:val="00C04BB9"/>
    <w:rsid w:val="00C06033"/>
    <w:rsid w:val="00C21125"/>
    <w:rsid w:val="00C2717A"/>
    <w:rsid w:val="00C33941"/>
    <w:rsid w:val="00C36E89"/>
    <w:rsid w:val="00C3723C"/>
    <w:rsid w:val="00C4142C"/>
    <w:rsid w:val="00C51F6E"/>
    <w:rsid w:val="00C56240"/>
    <w:rsid w:val="00C67977"/>
    <w:rsid w:val="00C73B99"/>
    <w:rsid w:val="00C73E22"/>
    <w:rsid w:val="00C74C80"/>
    <w:rsid w:val="00CA19A0"/>
    <w:rsid w:val="00CC0165"/>
    <w:rsid w:val="00CD0023"/>
    <w:rsid w:val="00D20BB5"/>
    <w:rsid w:val="00D24FBB"/>
    <w:rsid w:val="00D45DD8"/>
    <w:rsid w:val="00D74278"/>
    <w:rsid w:val="00D86A3D"/>
    <w:rsid w:val="00D920C1"/>
    <w:rsid w:val="00D92378"/>
    <w:rsid w:val="00D949E4"/>
    <w:rsid w:val="00D95103"/>
    <w:rsid w:val="00DD51ED"/>
    <w:rsid w:val="00E03B91"/>
    <w:rsid w:val="00E108C2"/>
    <w:rsid w:val="00E277E8"/>
    <w:rsid w:val="00E35D3B"/>
    <w:rsid w:val="00E7059D"/>
    <w:rsid w:val="00E72E49"/>
    <w:rsid w:val="00ED3B10"/>
    <w:rsid w:val="00ED5DA3"/>
    <w:rsid w:val="00F12EE5"/>
    <w:rsid w:val="00F14FAE"/>
    <w:rsid w:val="00F84172"/>
    <w:rsid w:val="00F9289F"/>
    <w:rsid w:val="00FA2FAC"/>
    <w:rsid w:val="00FB1EBE"/>
    <w:rsid w:val="00FB508A"/>
    <w:rsid w:val="00FC5B21"/>
    <w:rsid w:val="00FD7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3BC653E"/>
  <w15:chartTrackingRefBased/>
  <w15:docId w15:val="{96C7FA50-0564-479A-9B14-2E1191CD2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paragraph" w:styleId="Nadpis1">
    <w:name w:val="heading 1"/>
    <w:basedOn w:val="Normln"/>
    <w:next w:val="Normln"/>
    <w:qFormat/>
    <w:pPr>
      <w:keepNext/>
      <w:outlineLvl w:val="0"/>
    </w:pPr>
    <w:rPr>
      <w:sz w:val="44"/>
    </w:rPr>
  </w:style>
  <w:style w:type="paragraph" w:styleId="Nadpis2">
    <w:name w:val="heading 2"/>
    <w:basedOn w:val="Normln"/>
    <w:next w:val="Normln"/>
    <w:qFormat/>
    <w:pPr>
      <w:keepNext/>
      <w:tabs>
        <w:tab w:val="left" w:pos="4500"/>
      </w:tabs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384D6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rmlnweb">
    <w:name w:val="Normal (Web)"/>
    <w:basedOn w:val="Normln"/>
    <w:uiPriority w:val="99"/>
    <w:unhideWhenUsed/>
    <w:rsid w:val="00957D5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494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milicov.cz" TargetMode="External"/><Relationship Id="rId3" Type="http://schemas.openxmlformats.org/officeDocument/2006/relationships/styles" Target="styles.xml"/><Relationship Id="rId7" Type="http://schemas.openxmlformats.org/officeDocument/2006/relationships/hyperlink" Target="mailto:zsrvj@bohem-net.cz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smilicov.cz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zsrvj@bohem-net.cz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ervenaa\Downloads\!Hlavi&#269;ka_Z&#352;_s_RvJ__K_Mil&#237;&#269;ovu%20(1).dot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B7206B-9CBB-428A-AA60-2C3CB68603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!Hlavička_ZŠ_s_RvJ__K_Milíčovu (1)</Template>
  <TotalTime>1</TotalTime>
  <Pages>2</Pages>
  <Words>93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862</CharactersWithSpaces>
  <SharedDoc>false</SharedDoc>
  <HLinks>
    <vt:vector size="12" baseType="variant">
      <vt:variant>
        <vt:i4>1966179</vt:i4>
      </vt:variant>
      <vt:variant>
        <vt:i4>3</vt:i4>
      </vt:variant>
      <vt:variant>
        <vt:i4>0</vt:i4>
      </vt:variant>
      <vt:variant>
        <vt:i4>5</vt:i4>
      </vt:variant>
      <vt:variant>
        <vt:lpwstr>mailto:zsrvj@bohem-net.cz</vt:lpwstr>
      </vt:variant>
      <vt:variant>
        <vt:lpwstr/>
      </vt:variant>
      <vt:variant>
        <vt:i4>589848</vt:i4>
      </vt:variant>
      <vt:variant>
        <vt:i4>0</vt:i4>
      </vt:variant>
      <vt:variant>
        <vt:i4>0</vt:i4>
      </vt:variant>
      <vt:variant>
        <vt:i4>5</vt:i4>
      </vt:variant>
      <vt:variant>
        <vt:lpwstr>http://www.zsmilicov.cz/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Alena Červená</dc:creator>
  <cp:keywords/>
  <dc:description/>
  <cp:lastModifiedBy>Hana Štrossová</cp:lastModifiedBy>
  <cp:revision>2</cp:revision>
  <cp:lastPrinted>2018-09-29T16:41:00Z</cp:lastPrinted>
  <dcterms:created xsi:type="dcterms:W3CDTF">2019-11-04T13:52:00Z</dcterms:created>
  <dcterms:modified xsi:type="dcterms:W3CDTF">2019-11-04T13:52:00Z</dcterms:modified>
</cp:coreProperties>
</file>