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3B74" w14:textId="2F35CE92" w:rsidR="00C33941" w:rsidRDefault="00F103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B5D1F1" wp14:editId="346F5C54">
                <wp:simplePos x="0" y="0"/>
                <wp:positionH relativeFrom="column">
                  <wp:posOffset>2541270</wp:posOffset>
                </wp:positionH>
                <wp:positionV relativeFrom="paragraph">
                  <wp:posOffset>-1905</wp:posOffset>
                </wp:positionV>
                <wp:extent cx="3759835" cy="1466850"/>
                <wp:effectExtent l="254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C06E" w14:textId="77777777" w:rsidR="00C33941" w:rsidRDefault="00C3394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330698" w14:textId="77777777" w:rsidR="00D949E4" w:rsidRDefault="00C33941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  <w:rPr>
                                <w:b/>
                              </w:rPr>
                            </w:pPr>
                            <w:r w:rsidRPr="00D949E4">
                              <w:rPr>
                                <w:b/>
                              </w:rPr>
                              <w:t>K Milíčovu 674, Praha 4,</w:t>
                            </w:r>
                          </w:p>
                          <w:p w14:paraId="1B90A566" w14:textId="77777777" w:rsidR="00C33941" w:rsidRPr="00D949E4" w:rsidRDefault="00C33941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  <w:rPr>
                                <w:b/>
                              </w:rPr>
                            </w:pPr>
                            <w:r w:rsidRPr="00D949E4">
                              <w:rPr>
                                <w:b/>
                              </w:rPr>
                              <w:t>městská část Praha 11, PSČ 149 00</w:t>
                            </w:r>
                            <w:r w:rsidRPr="00D949E4">
                              <w:rPr>
                                <w:b/>
                              </w:rPr>
                              <w:tab/>
                            </w:r>
                          </w:p>
                          <w:p w14:paraId="17260C07" w14:textId="59B2DFCA" w:rsidR="003F15FB" w:rsidRDefault="00BA5A38" w:rsidP="00B12D87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</w:pPr>
                            <w:hyperlink r:id="rId6" w:history="1">
                              <w:r w:rsidR="00C33941">
                                <w:rPr>
                                  <w:rStyle w:val="Hypertextovodkaz"/>
                                  <w:sz w:val="24"/>
                                </w:rPr>
                                <w:t>http://</w:t>
                              </w:r>
                              <w:bookmarkStart w:id="0" w:name="_Hlt1784902"/>
                              <w:r w:rsidR="00C33941">
                                <w:rPr>
                                  <w:rStyle w:val="Hypertextovodkaz"/>
                                  <w:sz w:val="24"/>
                                </w:rPr>
                                <w:t>w</w:t>
                              </w:r>
                              <w:bookmarkEnd w:id="0"/>
                              <w:r w:rsidR="00C33941">
                                <w:rPr>
                                  <w:rStyle w:val="Hypertextovodkaz"/>
                                  <w:sz w:val="24"/>
                                </w:rPr>
                                <w:t>ww.zsmilicov.cz</w:t>
                              </w:r>
                            </w:hyperlink>
                            <w:r w:rsidR="00C33941">
                              <w:rPr>
                                <w:sz w:val="24"/>
                              </w:rPr>
                              <w:t xml:space="preserve">  </w:t>
                            </w:r>
                            <w:r w:rsidR="00C33941" w:rsidRPr="00D949E4">
                              <w:rPr>
                                <w:b/>
                                <w:sz w:val="24"/>
                              </w:rPr>
                              <w:t>e-mail:</w:t>
                            </w:r>
                            <w:r w:rsidR="00C33941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C33941">
                                <w:rPr>
                                  <w:rStyle w:val="Hypertextovodkaz"/>
                                  <w:sz w:val="24"/>
                                </w:rPr>
                                <w:t>zsrvj@zsmilicov.cz</w:t>
                              </w:r>
                            </w:hyperlink>
                            <w:r w:rsidR="00C33941">
                              <w:rPr>
                                <w:sz w:val="24"/>
                              </w:rPr>
                              <w:tab/>
                            </w:r>
                            <w:r w:rsidR="003F15FB">
                              <w:t xml:space="preserve">                                                           </w:t>
                            </w:r>
                            <w:r w:rsidR="00B12D87" w:rsidRPr="00D949E4">
                              <w:rPr>
                                <w:b/>
                              </w:rPr>
                              <w:t>TEL:</w:t>
                            </w:r>
                            <w:r w:rsidR="00B12D87">
                              <w:t xml:space="preserve"> 226 807 223, 226 803</w:t>
                            </w:r>
                            <w:r w:rsidR="00D949E4">
                              <w:t> </w:t>
                            </w:r>
                            <w:r w:rsidR="00B12D87">
                              <w:t>811</w:t>
                            </w:r>
                          </w:p>
                          <w:p w14:paraId="29A83772" w14:textId="77777777" w:rsidR="00D949E4" w:rsidRPr="00D949E4" w:rsidRDefault="00D949E4" w:rsidP="00D94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49E4">
                              <w:rPr>
                                <w:b/>
                                <w:sz w:val="28"/>
                                <w:szCs w:val="28"/>
                              </w:rPr>
                              <w:t>Datová schránka:</w:t>
                            </w:r>
                            <w:r w:rsidRPr="00D949E4">
                              <w:rPr>
                                <w:sz w:val="28"/>
                                <w:szCs w:val="28"/>
                              </w:rPr>
                              <w:t xml:space="preserve"> vpiu3bm</w:t>
                            </w:r>
                          </w:p>
                          <w:p w14:paraId="3563CE28" w14:textId="77777777" w:rsidR="00D949E4" w:rsidRPr="00E03B91" w:rsidRDefault="00D949E4" w:rsidP="00D949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3B91">
                              <w:rPr>
                                <w:sz w:val="22"/>
                                <w:szCs w:val="22"/>
                              </w:rPr>
                              <w:t xml:space="preserve">Fakultní škola </w:t>
                            </w:r>
                            <w:proofErr w:type="spellStart"/>
                            <w:r w:rsidRPr="00E03B91"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proofErr w:type="spellEnd"/>
                            <w:r w:rsidRPr="00E03B91">
                              <w:rPr>
                                <w:sz w:val="22"/>
                                <w:szCs w:val="22"/>
                              </w:rPr>
                              <w:t xml:space="preserve"> F UK</w:t>
                            </w:r>
                          </w:p>
                          <w:p w14:paraId="50E8A1C8" w14:textId="77777777" w:rsidR="00B12D87" w:rsidRPr="00B12D87" w:rsidRDefault="00B12D87" w:rsidP="00B12D87"/>
                          <w:p w14:paraId="079359EA" w14:textId="77777777" w:rsidR="00B12D87" w:rsidRPr="00B12D87" w:rsidRDefault="00B12D87" w:rsidP="00B12D87"/>
                          <w:p w14:paraId="3AED1AD5" w14:textId="77777777" w:rsidR="003F15FB" w:rsidRPr="003F15FB" w:rsidRDefault="003F15FB" w:rsidP="003F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5D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1pt;margin-top:-.15pt;width:296.0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" o:allowincell="f" filled="f" stroked="f">
                <v:textbox>
                  <w:txbxContent>
                    <w:p w14:paraId="4790C06E" w14:textId="77777777" w:rsidR="00C33941" w:rsidRDefault="00C33941">
                      <w:pPr>
                        <w:rPr>
                          <w:sz w:val="12"/>
                        </w:rPr>
                      </w:pPr>
                    </w:p>
                    <w:p w14:paraId="17330698" w14:textId="77777777" w:rsidR="00D949E4" w:rsidRDefault="00C33941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  <w:rPr>
                          <w:b/>
                        </w:rPr>
                      </w:pPr>
                      <w:r w:rsidRPr="00D949E4">
                        <w:rPr>
                          <w:b/>
                        </w:rPr>
                        <w:t>K Milíčovu 674, Praha 4,</w:t>
                      </w:r>
                    </w:p>
                    <w:p w14:paraId="1B90A566" w14:textId="77777777" w:rsidR="00C33941" w:rsidRPr="00D949E4" w:rsidRDefault="00C33941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  <w:rPr>
                          <w:b/>
                        </w:rPr>
                      </w:pPr>
                      <w:r w:rsidRPr="00D949E4">
                        <w:rPr>
                          <w:b/>
                        </w:rPr>
                        <w:t>městská část Praha 11, PSČ 149 00</w:t>
                      </w:r>
                      <w:r w:rsidRPr="00D949E4">
                        <w:rPr>
                          <w:b/>
                        </w:rPr>
                        <w:tab/>
                      </w:r>
                    </w:p>
                    <w:p w14:paraId="17260C07" w14:textId="59B2DFCA" w:rsidR="003F15FB" w:rsidRDefault="00BA5A38" w:rsidP="00B12D87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</w:pPr>
                      <w:hyperlink r:id="rId8" w:history="1">
                        <w:r w:rsidR="00C33941">
                          <w:rPr>
                            <w:rStyle w:val="Hypertextovodkaz"/>
                            <w:sz w:val="24"/>
                          </w:rPr>
                          <w:t>http://</w:t>
                        </w:r>
                        <w:bookmarkStart w:id="1" w:name="_Hlt1784902"/>
                        <w:r w:rsidR="00C33941">
                          <w:rPr>
                            <w:rStyle w:val="Hypertextovodkaz"/>
                            <w:sz w:val="24"/>
                          </w:rPr>
                          <w:t>w</w:t>
                        </w:r>
                        <w:bookmarkEnd w:id="1"/>
                        <w:r w:rsidR="00C33941">
                          <w:rPr>
                            <w:rStyle w:val="Hypertextovodkaz"/>
                            <w:sz w:val="24"/>
                          </w:rPr>
                          <w:t>ww.zsmilicov.cz</w:t>
                        </w:r>
                      </w:hyperlink>
                      <w:r w:rsidR="00C33941">
                        <w:rPr>
                          <w:sz w:val="24"/>
                        </w:rPr>
                        <w:t xml:space="preserve">  </w:t>
                      </w:r>
                      <w:r w:rsidR="00C33941" w:rsidRPr="00D949E4">
                        <w:rPr>
                          <w:b/>
                          <w:sz w:val="24"/>
                        </w:rPr>
                        <w:t>e-mail:</w:t>
                      </w:r>
                      <w:r w:rsidR="00C33941">
                        <w:rPr>
                          <w:sz w:val="24"/>
                        </w:rPr>
                        <w:t xml:space="preserve"> </w:t>
                      </w:r>
                      <w:hyperlink r:id="rId9" w:history="1">
                        <w:r w:rsidR="00C33941">
                          <w:rPr>
                            <w:rStyle w:val="Hypertextovodkaz"/>
                            <w:sz w:val="24"/>
                          </w:rPr>
                          <w:t>zsrvj@zsmilicov.cz</w:t>
                        </w:r>
                      </w:hyperlink>
                      <w:r w:rsidR="00C33941">
                        <w:rPr>
                          <w:sz w:val="24"/>
                        </w:rPr>
                        <w:tab/>
                      </w:r>
                      <w:r w:rsidR="003F15FB">
                        <w:t xml:space="preserve">                                                           </w:t>
                      </w:r>
                      <w:r w:rsidR="00B12D87" w:rsidRPr="00D949E4">
                        <w:rPr>
                          <w:b/>
                        </w:rPr>
                        <w:t>TEL:</w:t>
                      </w:r>
                      <w:r w:rsidR="00B12D87">
                        <w:t xml:space="preserve"> 226 807 223, 226 803</w:t>
                      </w:r>
                      <w:r w:rsidR="00D949E4">
                        <w:t> </w:t>
                      </w:r>
                      <w:r w:rsidR="00B12D87">
                        <w:t>811</w:t>
                      </w:r>
                    </w:p>
                    <w:p w14:paraId="29A83772" w14:textId="77777777" w:rsidR="00D949E4" w:rsidRPr="00D949E4" w:rsidRDefault="00D949E4" w:rsidP="00D949E4">
                      <w:pPr>
                        <w:rPr>
                          <w:sz w:val="28"/>
                          <w:szCs w:val="28"/>
                        </w:rPr>
                      </w:pPr>
                      <w:r w:rsidRPr="00D949E4">
                        <w:rPr>
                          <w:b/>
                          <w:sz w:val="28"/>
                          <w:szCs w:val="28"/>
                        </w:rPr>
                        <w:t>Datová schránka:</w:t>
                      </w:r>
                      <w:r w:rsidRPr="00D949E4">
                        <w:rPr>
                          <w:sz w:val="28"/>
                          <w:szCs w:val="28"/>
                        </w:rPr>
                        <w:t xml:space="preserve"> vpiu3bm</w:t>
                      </w:r>
                    </w:p>
                    <w:p w14:paraId="3563CE28" w14:textId="77777777" w:rsidR="00D949E4" w:rsidRPr="00E03B91" w:rsidRDefault="00D949E4" w:rsidP="00D949E4">
                      <w:pPr>
                        <w:rPr>
                          <w:sz w:val="22"/>
                          <w:szCs w:val="22"/>
                        </w:rPr>
                      </w:pPr>
                      <w:r w:rsidRPr="00E03B91">
                        <w:rPr>
                          <w:sz w:val="22"/>
                          <w:szCs w:val="22"/>
                        </w:rPr>
                        <w:t xml:space="preserve">Fakultní škola </w:t>
                      </w:r>
                      <w:proofErr w:type="spellStart"/>
                      <w:r w:rsidRPr="00E03B91">
                        <w:rPr>
                          <w:sz w:val="22"/>
                          <w:szCs w:val="22"/>
                        </w:rPr>
                        <w:t>Ped</w:t>
                      </w:r>
                      <w:proofErr w:type="spellEnd"/>
                      <w:r w:rsidRPr="00E03B91">
                        <w:rPr>
                          <w:sz w:val="22"/>
                          <w:szCs w:val="22"/>
                        </w:rPr>
                        <w:t xml:space="preserve"> F UK</w:t>
                      </w:r>
                    </w:p>
                    <w:p w14:paraId="50E8A1C8" w14:textId="77777777" w:rsidR="00B12D87" w:rsidRPr="00B12D87" w:rsidRDefault="00B12D87" w:rsidP="00B12D87"/>
                    <w:p w14:paraId="079359EA" w14:textId="77777777" w:rsidR="00B12D87" w:rsidRPr="00B12D87" w:rsidRDefault="00B12D87" w:rsidP="00B12D87"/>
                    <w:p w14:paraId="3AED1AD5" w14:textId="77777777" w:rsidR="003F15FB" w:rsidRPr="003F15FB" w:rsidRDefault="003F15FB" w:rsidP="003F15FB"/>
                  </w:txbxContent>
                </v:textbox>
              </v:shape>
            </w:pict>
          </mc:Fallback>
        </mc:AlternateContent>
      </w:r>
    </w:p>
    <w:p w14:paraId="14C57E07" w14:textId="77777777" w:rsidR="00532053" w:rsidRDefault="00532053" w:rsidP="009A1006"/>
    <w:p w14:paraId="77807E73" w14:textId="77777777" w:rsidR="00E72E49" w:rsidRDefault="00DE32BC" w:rsidP="009A1006">
      <w:r>
        <w:rPr>
          <w:noProof/>
        </w:rPr>
        <w:drawing>
          <wp:inline distT="0" distB="0" distL="0" distR="0" wp14:anchorId="0743C081" wp14:editId="4D3CBFF2">
            <wp:extent cx="2191385" cy="9486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FEC8E" w14:textId="1518F03C" w:rsidR="00B12D87" w:rsidRDefault="00F1035E" w:rsidP="009A10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C91C3" wp14:editId="5BEFAEFC">
                <wp:simplePos x="0" y="0"/>
                <wp:positionH relativeFrom="column">
                  <wp:posOffset>-31750</wp:posOffset>
                </wp:positionH>
                <wp:positionV relativeFrom="paragraph">
                  <wp:posOffset>116840</wp:posOffset>
                </wp:positionV>
                <wp:extent cx="5791200" cy="90805"/>
                <wp:effectExtent l="1270" t="1270" r="8255" b="31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0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FFFFFF">
                                <a:alpha val="39999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DA0E7" id="AutoShape 5" o:spid="_x0000_s1026" style="position:absolute;margin-left:-2.5pt;margin-top:9.2pt;width:45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" fillcolor="black" stroked="f">
                <v:fill o:opacity2="26213f" rotate="t" angle="90" focus="100%" type="gradient"/>
              </v:roundrect>
            </w:pict>
          </mc:Fallback>
        </mc:AlternateContent>
      </w:r>
    </w:p>
    <w:p w14:paraId="21A2B0EB" w14:textId="77777777" w:rsidR="00B12D87" w:rsidRDefault="00B12D87" w:rsidP="009A1006"/>
    <w:p w14:paraId="7969FD16" w14:textId="77777777" w:rsidR="00B12D87" w:rsidRDefault="00B12D87" w:rsidP="009A1006"/>
    <w:p w14:paraId="721F2D66" w14:textId="36F9900F" w:rsidR="00B12D87" w:rsidRDefault="00B12D87" w:rsidP="009A1006"/>
    <w:p w14:paraId="1F1862EC" w14:textId="77777777" w:rsidR="005301D0" w:rsidRDefault="005301D0" w:rsidP="009A1006"/>
    <w:p w14:paraId="58511672" w14:textId="04E22498" w:rsidR="007B68AE" w:rsidRDefault="007B68AE" w:rsidP="007B68AE">
      <w:r>
        <w:rPr>
          <w:b/>
          <w:i/>
          <w:sz w:val="36"/>
          <w:szCs w:val="36"/>
          <w:u w:val="single"/>
        </w:rPr>
        <w:t>Provozní řád školní jídelny</w:t>
      </w:r>
    </w:p>
    <w:p w14:paraId="39D70A40" w14:textId="77777777" w:rsidR="007B68AE" w:rsidRDefault="007B68AE" w:rsidP="007B68AE"/>
    <w:p w14:paraId="09B1163D" w14:textId="77777777" w:rsidR="007B68AE" w:rsidRPr="00F72DE4" w:rsidRDefault="007B68AE" w:rsidP="007B68AE">
      <w:pPr>
        <w:rPr>
          <w:u w:val="single"/>
        </w:rPr>
      </w:pPr>
      <w:r w:rsidRPr="00F72DE4">
        <w:rPr>
          <w:b/>
          <w:i/>
          <w:u w:val="single"/>
        </w:rPr>
        <w:t>Provoz školní jídelny</w:t>
      </w:r>
    </w:p>
    <w:p w14:paraId="69AEE598" w14:textId="77777777" w:rsidR="007B68AE" w:rsidRDefault="007B68AE" w:rsidP="007B68AE"/>
    <w:p w14:paraId="626409D7" w14:textId="24EFD8F7" w:rsidR="00BC225F" w:rsidRDefault="007B68AE" w:rsidP="007879D7">
      <w:pPr>
        <w:rPr>
          <w:b/>
        </w:rPr>
      </w:pPr>
      <w:r>
        <w:t xml:space="preserve">Provoz školní jídelny se řídí vyhláškami o školním stravování, hygienickými předpisy a vyhláškou o závodním stravování. Jídelníček je sestavován na základě zásad školního stravování a dodržování spotřebního koše vybraných potravin. Základní předpisy jsou k dispozici v kanceláři ŠJ. </w:t>
      </w:r>
      <w:r>
        <w:rPr>
          <w:u w:val="single"/>
        </w:rPr>
        <w:t>Strávník má nárok na oběd jen pokud má na svém kontě obnos, který plně pokryje cenu oběda.</w:t>
      </w:r>
      <w:r w:rsidR="00BC225F">
        <w:rPr>
          <w:u w:val="single"/>
        </w:rPr>
        <w:t xml:space="preserve"> </w:t>
      </w:r>
      <w:r>
        <w:rPr>
          <w:b/>
        </w:rPr>
        <w:t xml:space="preserve">Žák má nárok na dotovaný oběd pouze je-li přítomen ve škole nebo školském zařízení. </w:t>
      </w:r>
    </w:p>
    <w:p w14:paraId="75567B1F" w14:textId="77777777" w:rsidR="007B68AE" w:rsidRDefault="007B68AE" w:rsidP="007B68AE"/>
    <w:p w14:paraId="64AE8CE7" w14:textId="74EFA93F" w:rsidR="005F77F8" w:rsidRPr="006B40C1" w:rsidRDefault="007B68AE" w:rsidP="007B68AE">
      <w:r>
        <w:rPr>
          <w:b/>
          <w:i/>
        </w:rPr>
        <w:t>Výdej obědů</w:t>
      </w:r>
      <w:r w:rsidR="005F77F8">
        <w:rPr>
          <w:b/>
          <w:i/>
        </w:rPr>
        <w:t xml:space="preserve"> a stolování: </w:t>
      </w:r>
    </w:p>
    <w:p w14:paraId="4BCFBC59" w14:textId="1402E28B" w:rsidR="00DA0049" w:rsidRPr="00DA0049" w:rsidRDefault="007B68AE" w:rsidP="005F77F8">
      <w:pPr>
        <w:rPr>
          <w:b/>
          <w:bCs/>
        </w:rPr>
      </w:pPr>
      <w:r>
        <w:t xml:space="preserve">Strava se mimo jídelnu nevydává. Jídla poskytovaná v rámci školního stravování jsou vždy konzumována v prostorách školní jídelny. </w:t>
      </w:r>
      <w:r w:rsidR="005F77F8">
        <w:t>Všichni strávníci</w:t>
      </w:r>
      <w:r w:rsidR="00061C41">
        <w:t xml:space="preserve"> </w:t>
      </w:r>
      <w:r w:rsidR="005F77F8">
        <w:t>musí použít dezinfekci na ruce, která je umístěna před vstupem do jídelny</w:t>
      </w:r>
      <w:r w:rsidR="00F40810">
        <w:t xml:space="preserve">. </w:t>
      </w:r>
      <w:r w:rsidR="00F43D7E" w:rsidRPr="00DA0049">
        <w:rPr>
          <w:b/>
          <w:bCs/>
        </w:rPr>
        <w:t>V</w:t>
      </w:r>
      <w:r w:rsidR="00F1035E" w:rsidRPr="00DA0049">
        <w:rPr>
          <w:b/>
          <w:bCs/>
        </w:rPr>
        <w:t>ý</w:t>
      </w:r>
      <w:r w:rsidR="00F43D7E" w:rsidRPr="00DA0049">
        <w:rPr>
          <w:b/>
          <w:bCs/>
        </w:rPr>
        <w:t>j</w:t>
      </w:r>
      <w:r w:rsidR="00F1035E" w:rsidRPr="00DA0049">
        <w:rPr>
          <w:b/>
          <w:bCs/>
        </w:rPr>
        <w:t>i</w:t>
      </w:r>
      <w:r w:rsidR="00F43D7E" w:rsidRPr="00DA0049">
        <w:rPr>
          <w:b/>
          <w:bCs/>
        </w:rPr>
        <w:t>mkou je první den neplánované nepřítomnosti</w:t>
      </w:r>
      <w:r w:rsidR="00F43D7E">
        <w:t xml:space="preserve"> </w:t>
      </w:r>
      <w:r w:rsidR="00F43D7E" w:rsidRPr="00DA0049">
        <w:rPr>
          <w:b/>
          <w:bCs/>
        </w:rPr>
        <w:t>strávníka ve škole ze zdravotních či jiných důvodů</w:t>
      </w:r>
      <w:r w:rsidR="00F43D7E">
        <w:t xml:space="preserve"> (tento zaplacený oběd je možné si ještě týž den odnést od 11:15 do 11:30 hodin). Dále je pak nutné oběd odhlásit po dobu nepřítomnosti strávníka. Při odběru pokrmů do jídlonosiče školní jídelna neodpovídá za případnou změnu konzistence uvařeného pokrmu. </w:t>
      </w:r>
      <w:r w:rsidR="00DA0049" w:rsidRPr="00DA0049">
        <w:rPr>
          <w:b/>
          <w:bCs/>
        </w:rPr>
        <w:t>Pro strávníky, kteří mají distanční výuku</w:t>
      </w:r>
      <w:r w:rsidR="00517EE8">
        <w:rPr>
          <w:b/>
          <w:bCs/>
        </w:rPr>
        <w:t>,</w:t>
      </w:r>
      <w:r w:rsidR="001B453F">
        <w:rPr>
          <w:b/>
          <w:bCs/>
        </w:rPr>
        <w:t xml:space="preserve"> on-line </w:t>
      </w:r>
      <w:proofErr w:type="gramStart"/>
      <w:r w:rsidR="001B453F">
        <w:rPr>
          <w:b/>
          <w:bCs/>
        </w:rPr>
        <w:t xml:space="preserve">výuku </w:t>
      </w:r>
      <w:r w:rsidR="00DA0049" w:rsidRPr="00DA0049">
        <w:rPr>
          <w:b/>
          <w:bCs/>
        </w:rPr>
        <w:t xml:space="preserve"> nebo</w:t>
      </w:r>
      <w:proofErr w:type="gramEnd"/>
      <w:r w:rsidR="00DA0049" w:rsidRPr="00DA0049">
        <w:rPr>
          <w:b/>
          <w:bCs/>
        </w:rPr>
        <w:t xml:space="preserve"> třídu v</w:t>
      </w:r>
      <w:r w:rsidR="00BA5A38">
        <w:rPr>
          <w:b/>
          <w:bCs/>
        </w:rPr>
        <w:t> </w:t>
      </w:r>
      <w:r w:rsidR="00DA0049" w:rsidRPr="00DA0049">
        <w:rPr>
          <w:b/>
          <w:bCs/>
        </w:rPr>
        <w:t>karanténě</w:t>
      </w:r>
      <w:r w:rsidR="00BA5A38">
        <w:rPr>
          <w:b/>
          <w:bCs/>
        </w:rPr>
        <w:t>: oběd vyzvedne zákonný zástupce ve</w:t>
      </w:r>
      <w:r w:rsidR="00DA0049" w:rsidRPr="00DA0049">
        <w:rPr>
          <w:b/>
          <w:bCs/>
        </w:rPr>
        <w:t xml:space="preserve"> stejný čas pro výdeje do jídlonosičů od 11:15 do 11:30 hodin.</w:t>
      </w:r>
    </w:p>
    <w:p w14:paraId="5C0B9635" w14:textId="2F9CD8D3" w:rsidR="007B68AE" w:rsidRDefault="00F40810" w:rsidP="005F77F8">
      <w:r>
        <w:t xml:space="preserve">Personál </w:t>
      </w:r>
      <w:r w:rsidR="005F77F8">
        <w:t>vydává stravu v</w:t>
      </w:r>
      <w:r w:rsidR="004F7205">
        <w:t> </w:t>
      </w:r>
      <w:r w:rsidR="005F77F8">
        <w:t>rouškách</w:t>
      </w:r>
      <w:r w:rsidR="004F7205">
        <w:t xml:space="preserve">, </w:t>
      </w:r>
      <w:r w:rsidR="005F77F8">
        <w:t>jednorázových rukavicích</w:t>
      </w:r>
      <w:r w:rsidR="00061C41">
        <w:t xml:space="preserve"> a </w:t>
      </w:r>
      <w:r>
        <w:t xml:space="preserve">jednorázových zástěrách. </w:t>
      </w:r>
      <w:r w:rsidR="005F77F8">
        <w:t xml:space="preserve"> Personál je poučen o zvýšených hygienických požadavcích. </w:t>
      </w:r>
    </w:p>
    <w:p w14:paraId="438E63EB" w14:textId="77777777" w:rsidR="007B68AE" w:rsidRDefault="007B68AE" w:rsidP="007B68AE">
      <w:r>
        <w:t>Obvyklá doba výdeje:</w:t>
      </w:r>
      <w:r>
        <w:tab/>
      </w:r>
      <w:r>
        <w:rPr>
          <w:b/>
        </w:rPr>
        <w:t xml:space="preserve"> 11,40 – 14,00 hod.</w:t>
      </w:r>
    </w:p>
    <w:p w14:paraId="033B059B" w14:textId="1C0729AA" w:rsidR="00F43D7E" w:rsidRDefault="007B68AE" w:rsidP="007B68AE">
      <w:r>
        <w:t>Při příležitosti různých akcí školy lze stanovit i jinak – strávníci jsou vždy předem upozorněni.</w:t>
      </w:r>
    </w:p>
    <w:p w14:paraId="46F4AB60" w14:textId="77777777" w:rsidR="00B45E34" w:rsidRDefault="00B45E34" w:rsidP="007B68AE"/>
    <w:p w14:paraId="04D6D5DA" w14:textId="4DDB857F" w:rsidR="00F43D7E" w:rsidRDefault="00061C41" w:rsidP="007B68AE">
      <w:r>
        <w:t xml:space="preserve">Po celou dobu přítomnosti v prostorách školní jídelny strávnici zachovávají osobní bezpečnost, hygienu </w:t>
      </w:r>
      <w:r w:rsidR="00B45E34">
        <w:t>stravování</w:t>
      </w:r>
      <w:r>
        <w:t>, společenská pravidla chování a dbají pokynů pedagogických pracovníků, kte</w:t>
      </w:r>
      <w:r w:rsidR="00B45E34">
        <w:t xml:space="preserve">ří </w:t>
      </w:r>
      <w:r>
        <w:t xml:space="preserve">vykonávají ve školní jídelně dohled. </w:t>
      </w:r>
    </w:p>
    <w:p w14:paraId="62565A91" w14:textId="40D6BEEC" w:rsidR="00F72DE4" w:rsidRDefault="00061C41" w:rsidP="007B68AE">
      <w:r>
        <w:t>Do jídelny se nevnášej</w:t>
      </w:r>
      <w:r w:rsidR="00F43D7E">
        <w:t>í</w:t>
      </w:r>
      <w:r>
        <w:t xml:space="preserve"> vlastní potraviny nebo žvýkačky. </w:t>
      </w:r>
    </w:p>
    <w:p w14:paraId="5192E473" w14:textId="77777777" w:rsidR="00236A5A" w:rsidRDefault="00236A5A" w:rsidP="007B68AE">
      <w:pPr>
        <w:rPr>
          <w:b/>
          <w:i/>
        </w:rPr>
      </w:pPr>
    </w:p>
    <w:p w14:paraId="4C8F91A9" w14:textId="09673C74" w:rsidR="007B68AE" w:rsidRDefault="007B68AE" w:rsidP="007B68AE">
      <w:r>
        <w:t>Strávník se přihlašuje ke stravování ve školní jídelně alespoň jeden den předem. Na počátku stravování odevzdá vyplněnou přihlášku ke stravování a uhradí zálohu na stravování. Strávník má automaticky přihlášené obědy. Pokud se nebude stravovat, musí si obědy odhlásit.</w:t>
      </w:r>
    </w:p>
    <w:p w14:paraId="5886E403" w14:textId="49E637EE" w:rsidR="00F43D7E" w:rsidRDefault="00F43D7E" w:rsidP="007B68AE"/>
    <w:p w14:paraId="5213FE7F" w14:textId="77777777" w:rsidR="00F43D7E" w:rsidRDefault="00F43D7E" w:rsidP="007B68AE"/>
    <w:p w14:paraId="6B14D0BA" w14:textId="0B096AA5" w:rsidR="007B68AE" w:rsidRDefault="007B68AE" w:rsidP="007B68AE">
      <w:pPr>
        <w:rPr>
          <w:b/>
          <w:i/>
        </w:rPr>
      </w:pPr>
      <w:r>
        <w:rPr>
          <w:b/>
          <w:i/>
        </w:rPr>
        <w:lastRenderedPageBreak/>
        <w:t>Placení stravného</w:t>
      </w:r>
    </w:p>
    <w:p w14:paraId="034CE83A" w14:textId="77777777" w:rsidR="00061C41" w:rsidRDefault="00061C41" w:rsidP="007B68AE"/>
    <w:p w14:paraId="189862E3" w14:textId="77777777" w:rsidR="007B68AE" w:rsidRDefault="007B68AE" w:rsidP="007B68AE">
      <w:r>
        <w:t>Platbu stravného je možné provádět:</w:t>
      </w:r>
    </w:p>
    <w:p w14:paraId="291666EC" w14:textId="77777777" w:rsidR="007B68AE" w:rsidRDefault="007B68AE" w:rsidP="007B68AE">
      <w:pPr>
        <w:numPr>
          <w:ilvl w:val="0"/>
          <w:numId w:val="6"/>
        </w:numPr>
      </w:pPr>
      <w:r>
        <w:t>souhlas s inkasem zadaný u jakékoliv banky</w:t>
      </w:r>
    </w:p>
    <w:p w14:paraId="703AB415" w14:textId="32D37A77" w:rsidR="00095308" w:rsidRDefault="007B68AE" w:rsidP="006D0E71">
      <w:pPr>
        <w:numPr>
          <w:ilvl w:val="0"/>
          <w:numId w:val="6"/>
        </w:numPr>
      </w:pPr>
      <w:r>
        <w:t xml:space="preserve">trvalým příkazem </w:t>
      </w:r>
    </w:p>
    <w:p w14:paraId="7C75E254" w14:textId="1CA9588A" w:rsidR="00095308" w:rsidRDefault="007B68AE" w:rsidP="006423C8">
      <w:pPr>
        <w:numPr>
          <w:ilvl w:val="0"/>
          <w:numId w:val="6"/>
        </w:numPr>
      </w:pPr>
      <w:r>
        <w:t>převodem z </w:t>
      </w:r>
      <w:proofErr w:type="gramStart"/>
      <w:r>
        <w:t xml:space="preserve">účtu  </w:t>
      </w:r>
      <w:r w:rsidR="00B45E34" w:rsidRPr="00DA0049">
        <w:rPr>
          <w:sz w:val="26"/>
          <w:szCs w:val="26"/>
        </w:rPr>
        <w:t>(</w:t>
      </w:r>
      <w:proofErr w:type="gramEnd"/>
      <w:r>
        <w:t>je třeba zjistit ve školní jídelně variabilní symbol a výši stravného)</w:t>
      </w:r>
    </w:p>
    <w:tbl>
      <w:tblPr>
        <w:tblpPr w:leftFromText="141" w:rightFromText="141" w:vertAnchor="text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7B68AE" w14:paraId="5DD9FAEB" w14:textId="77777777" w:rsidTr="00AA1263">
        <w:tc>
          <w:tcPr>
            <w:tcW w:w="4606" w:type="dxa"/>
          </w:tcPr>
          <w:p w14:paraId="04BBD616" w14:textId="77777777" w:rsidR="007B68AE" w:rsidRPr="00024933" w:rsidRDefault="007B68AE" w:rsidP="00AA1263">
            <w:pPr>
              <w:rPr>
                <w:b/>
              </w:rPr>
            </w:pPr>
            <w:r w:rsidRPr="00024933">
              <w:rPr>
                <w:b/>
              </w:rPr>
              <w:t>Převodem z účtu nebo trvalým příkazem vždy do 25. předešlého měsíce</w:t>
            </w:r>
          </w:p>
        </w:tc>
        <w:tc>
          <w:tcPr>
            <w:tcW w:w="4606" w:type="dxa"/>
          </w:tcPr>
          <w:p w14:paraId="3510BAC6" w14:textId="77777777" w:rsidR="007B68AE" w:rsidRPr="00024933" w:rsidRDefault="007B68AE" w:rsidP="00AA1263">
            <w:pPr>
              <w:rPr>
                <w:b/>
              </w:rPr>
            </w:pPr>
            <w:r>
              <w:t xml:space="preserve">Číslo účtu ŠJ: </w:t>
            </w:r>
            <w:r w:rsidRPr="00024933">
              <w:rPr>
                <w:b/>
              </w:rPr>
              <w:t>7034-2000815399/0800</w:t>
            </w:r>
          </w:p>
        </w:tc>
      </w:tr>
      <w:tr w:rsidR="007B68AE" w14:paraId="5A2E1477" w14:textId="77777777" w:rsidTr="00AA1263">
        <w:tc>
          <w:tcPr>
            <w:tcW w:w="4606" w:type="dxa"/>
          </w:tcPr>
          <w:p w14:paraId="0E7C0408" w14:textId="77777777" w:rsidR="007B68AE" w:rsidRDefault="007B68AE" w:rsidP="00AA1263">
            <w:pPr>
              <w:rPr>
                <w:b/>
              </w:rPr>
            </w:pPr>
            <w:r>
              <w:rPr>
                <w:b/>
              </w:rPr>
              <w:t xml:space="preserve">Souhlas s inkasem u jiné banky, vždy </w:t>
            </w:r>
          </w:p>
          <w:p w14:paraId="46B367A5" w14:textId="77777777" w:rsidR="007B68AE" w:rsidRPr="00024933" w:rsidRDefault="007B68AE" w:rsidP="00AA1263">
            <w:pPr>
              <w:rPr>
                <w:b/>
              </w:rPr>
            </w:pPr>
            <w:r>
              <w:rPr>
                <w:b/>
              </w:rPr>
              <w:t>k 1.dni v měsíci</w:t>
            </w:r>
          </w:p>
        </w:tc>
        <w:tc>
          <w:tcPr>
            <w:tcW w:w="4606" w:type="dxa"/>
          </w:tcPr>
          <w:p w14:paraId="6B9BFC61" w14:textId="77777777" w:rsidR="007B68AE" w:rsidRPr="00360CC3" w:rsidRDefault="007B68AE" w:rsidP="00AA1263">
            <w:pPr>
              <w:rPr>
                <w:b/>
              </w:rPr>
            </w:pPr>
            <w:r>
              <w:t xml:space="preserve">Číslo účtu ŠJ: </w:t>
            </w:r>
            <w:r>
              <w:rPr>
                <w:b/>
              </w:rPr>
              <w:t>7034-2000815399/0800</w:t>
            </w:r>
          </w:p>
        </w:tc>
      </w:tr>
    </w:tbl>
    <w:p w14:paraId="34D4038E" w14:textId="77777777" w:rsidR="007B68AE" w:rsidRDefault="007B68AE" w:rsidP="007B68AE">
      <w:pPr>
        <w:ind w:left="720"/>
      </w:pPr>
    </w:p>
    <w:p w14:paraId="44992EC2" w14:textId="77777777" w:rsidR="007B68AE" w:rsidRDefault="007B68AE" w:rsidP="007B68AE">
      <w:pPr>
        <w:ind w:left="720"/>
      </w:pPr>
    </w:p>
    <w:p w14:paraId="43A3AFF4" w14:textId="77777777" w:rsidR="007B68AE" w:rsidRDefault="007B68AE" w:rsidP="007B68AE">
      <w:pPr>
        <w:rPr>
          <w:b/>
        </w:rPr>
      </w:pPr>
    </w:p>
    <w:p w14:paraId="79A1F78F" w14:textId="77777777" w:rsidR="007B68AE" w:rsidRDefault="007B68AE" w:rsidP="007B68AE">
      <w:r>
        <w:rPr>
          <w:b/>
        </w:rPr>
        <w:t>Variabilní symbol</w:t>
      </w:r>
      <w:r>
        <w:t xml:space="preserve"> přiděluje na počátku stravování školní jídelna a zůstává stejný po celou </w:t>
      </w:r>
    </w:p>
    <w:p w14:paraId="55A31392" w14:textId="77777777" w:rsidR="007B68AE" w:rsidRDefault="007B68AE" w:rsidP="007B68AE">
      <w:r>
        <w:t>dobu školní docházky.</w:t>
      </w:r>
    </w:p>
    <w:p w14:paraId="6C32B429" w14:textId="2F36E926" w:rsidR="007B68AE" w:rsidRDefault="007B68AE" w:rsidP="007B68AE">
      <w:r>
        <w:t>Stravné musí být</w:t>
      </w:r>
      <w:r w:rsidR="00B45E34">
        <w:t xml:space="preserve">  </w:t>
      </w:r>
      <w:r>
        <w:t xml:space="preserve"> zaplaceno</w:t>
      </w:r>
      <w:r w:rsidR="00B45E34">
        <w:t xml:space="preserve"> </w:t>
      </w:r>
      <w:r>
        <w:t xml:space="preserve">  v termínu, který je určen jako den splatnosti.</w:t>
      </w:r>
    </w:p>
    <w:p w14:paraId="2A41AE6B" w14:textId="04083B94" w:rsidR="00BC225F" w:rsidRPr="00BC225F" w:rsidRDefault="00BC225F" w:rsidP="007B68AE">
      <w:pPr>
        <w:rPr>
          <w:b/>
          <w:bCs/>
        </w:rPr>
      </w:pPr>
      <w:r w:rsidRPr="00BC225F">
        <w:rPr>
          <w:b/>
          <w:bCs/>
        </w:rPr>
        <w:t xml:space="preserve">Platba trvalým příkazem se provádí </w:t>
      </w:r>
      <w:r w:rsidR="00B45E34">
        <w:rPr>
          <w:b/>
          <w:bCs/>
        </w:rPr>
        <w:t xml:space="preserve"> </w:t>
      </w:r>
      <w:r w:rsidRPr="00BC225F">
        <w:rPr>
          <w:b/>
          <w:bCs/>
        </w:rPr>
        <w:t xml:space="preserve"> např. do 25. v měsíci na další měsíc. </w:t>
      </w:r>
    </w:p>
    <w:p w14:paraId="703666DA" w14:textId="77777777" w:rsidR="007B68AE" w:rsidRDefault="007B68AE" w:rsidP="007B68AE">
      <w:pPr>
        <w:rPr>
          <w:b/>
        </w:rPr>
      </w:pPr>
      <w:r>
        <w:rPr>
          <w:b/>
        </w:rPr>
        <w:t>Pokud stravné nebude včas uhrazeno, není jídelna povinna stravování poskytovat.</w:t>
      </w:r>
    </w:p>
    <w:p w14:paraId="7214B101" w14:textId="77777777" w:rsidR="007B68AE" w:rsidRDefault="007B68AE" w:rsidP="007B68AE">
      <w:pPr>
        <w:rPr>
          <w:b/>
        </w:rPr>
      </w:pPr>
    </w:p>
    <w:p w14:paraId="6FAFF5ED" w14:textId="27B661A1" w:rsidR="00F72DE4" w:rsidRDefault="007B68AE" w:rsidP="007B68AE">
      <w:pPr>
        <w:rPr>
          <w:b/>
          <w:i/>
        </w:rPr>
      </w:pPr>
      <w:r>
        <w:rPr>
          <w:b/>
          <w:i/>
        </w:rPr>
        <w:t>Systém plateb stravného</w:t>
      </w:r>
    </w:p>
    <w:p w14:paraId="4748F827" w14:textId="689B301E" w:rsidR="007B68AE" w:rsidRDefault="007B68AE" w:rsidP="007B68AE">
      <w:r>
        <w:t xml:space="preserve">Na začátku školního roku zaplatí každý strávník </w:t>
      </w:r>
      <w:r>
        <w:rPr>
          <w:b/>
        </w:rPr>
        <w:t>zálohu na stravování</w:t>
      </w:r>
      <w:r>
        <w:t>, která je vždy vyšší než běžné měsíční platby z toho důvodu, aby pokryla případné zvýšení ceny obědů při nárůstu cen potravin. Tuto zálohu má každý strávník uloženu na svém účtu po celý školní rok.</w:t>
      </w:r>
    </w:p>
    <w:p w14:paraId="5564BDA5" w14:textId="77777777" w:rsidR="007B68AE" w:rsidRDefault="007B68AE" w:rsidP="007B68AE">
      <w:r>
        <w:t>Ostatní platby probíhají až ke konci měsíce (zpětně) podle toho, kolik měl strávník přihlášených obědů.</w:t>
      </w:r>
    </w:p>
    <w:p w14:paraId="14CC35BD" w14:textId="77777777" w:rsidR="007B68AE" w:rsidRDefault="007B68AE" w:rsidP="007B68AE">
      <w:r>
        <w:t>Záloha se použije k úhradě měsíce června, pokud vzniknou přeplatky, vracejí se zpět na účet plátce.</w:t>
      </w:r>
    </w:p>
    <w:p w14:paraId="7936627B" w14:textId="5BCA8975" w:rsidR="007B68AE" w:rsidRPr="006E6CD1" w:rsidRDefault="007B68AE" w:rsidP="007B68AE">
      <w:r>
        <w:t xml:space="preserve"> Žák se stravuje  </w:t>
      </w:r>
      <w:r w:rsidR="00B45E34">
        <w:t xml:space="preserve"> </w:t>
      </w:r>
      <w:r>
        <w:t xml:space="preserve">pouze v případě, že má na svém kontě obnos, který plně pokryje cenu obědů </w:t>
      </w:r>
    </w:p>
    <w:p w14:paraId="366D0C2F" w14:textId="77777777" w:rsidR="007B68AE" w:rsidRPr="006E6CD1" w:rsidRDefault="007B68AE" w:rsidP="007B68AE">
      <w:pPr>
        <w:rPr>
          <w:b/>
          <w:i/>
        </w:rPr>
      </w:pPr>
    </w:p>
    <w:p w14:paraId="10793886" w14:textId="77777777" w:rsidR="007B68AE" w:rsidRDefault="007B68AE" w:rsidP="007B68AE">
      <w:r>
        <w:t xml:space="preserve"> </w:t>
      </w:r>
      <w:r>
        <w:rPr>
          <w:b/>
          <w:i/>
        </w:rPr>
        <w:t xml:space="preserve">Vyúčtování stravného </w:t>
      </w:r>
      <w:r>
        <w:t xml:space="preserve">se provádí </w:t>
      </w:r>
      <w:r>
        <w:rPr>
          <w:b/>
        </w:rPr>
        <w:t>bezhotovostně</w:t>
      </w:r>
      <w:r>
        <w:t xml:space="preserve"> vždy na konci školního roku, případný přeplatek se vrací zpět na účet plátce.</w:t>
      </w:r>
    </w:p>
    <w:p w14:paraId="157A312B" w14:textId="77777777" w:rsidR="007B68AE" w:rsidRDefault="007B68AE" w:rsidP="007B68AE">
      <w:r>
        <w:t xml:space="preserve"> V hotovosti – pouze u žáků, kteří opouštějí naši školu a nebudou se již stravovat v případě, že nelze přeplatek vrátit na účet plátce, nebo se jedná o malou částku.</w:t>
      </w:r>
    </w:p>
    <w:p w14:paraId="0BBCF2DA" w14:textId="77777777" w:rsidR="007B68AE" w:rsidRDefault="007B68AE" w:rsidP="007B68AE">
      <w:r>
        <w:t xml:space="preserve"> U ostatních strávníků se přeplatky převádějí do dalšího školního roku.</w:t>
      </w:r>
    </w:p>
    <w:p w14:paraId="6ABD3975" w14:textId="77777777" w:rsidR="007B68AE" w:rsidRDefault="007B68AE" w:rsidP="007B68AE"/>
    <w:p w14:paraId="78523A68" w14:textId="77777777" w:rsidR="007B68AE" w:rsidRDefault="007B68AE" w:rsidP="007B68AE">
      <w:pPr>
        <w:rPr>
          <w:b/>
          <w:i/>
        </w:rPr>
      </w:pPr>
      <w:r>
        <w:rPr>
          <w:b/>
          <w:i/>
        </w:rPr>
        <w:t xml:space="preserve">Odhlašování obědů </w:t>
      </w:r>
    </w:p>
    <w:p w14:paraId="0597A01F" w14:textId="6F06476D" w:rsidR="007B68AE" w:rsidRPr="00DD45DD" w:rsidRDefault="007B68AE" w:rsidP="007B68AE">
      <w:pPr>
        <w:numPr>
          <w:ilvl w:val="0"/>
          <w:numId w:val="6"/>
        </w:numPr>
        <w:rPr>
          <w:b/>
        </w:rPr>
      </w:pPr>
      <w:r w:rsidRPr="00DD45DD">
        <w:rPr>
          <w:b/>
        </w:rPr>
        <w:t xml:space="preserve">telefonicky   den předem </w:t>
      </w:r>
      <w:proofErr w:type="gramStart"/>
      <w:r w:rsidRPr="00DD45DD">
        <w:rPr>
          <w:b/>
        </w:rPr>
        <w:t>( v</w:t>
      </w:r>
      <w:proofErr w:type="gramEnd"/>
      <w:r w:rsidR="00F1035E">
        <w:rPr>
          <w:b/>
        </w:rPr>
        <w:t> </w:t>
      </w:r>
      <w:r w:rsidRPr="00DD45DD">
        <w:rPr>
          <w:b/>
        </w:rPr>
        <w:t>pondělí</w:t>
      </w:r>
      <w:r w:rsidR="00F1035E">
        <w:rPr>
          <w:b/>
        </w:rPr>
        <w:t xml:space="preserve"> nejpozději</w:t>
      </w:r>
      <w:r w:rsidRPr="00DD45DD">
        <w:rPr>
          <w:b/>
        </w:rPr>
        <w:t xml:space="preserve"> do 8,00 )</w:t>
      </w:r>
    </w:p>
    <w:p w14:paraId="24E66DF3" w14:textId="777E918F" w:rsidR="007B68AE" w:rsidRPr="00DD45DD" w:rsidRDefault="007B68AE" w:rsidP="007B68AE">
      <w:pPr>
        <w:ind w:left="720"/>
        <w:rPr>
          <w:b/>
        </w:rPr>
      </w:pPr>
      <w:proofErr w:type="gramStart"/>
      <w:r w:rsidRPr="00DD45DD">
        <w:rPr>
          <w:b/>
        </w:rPr>
        <w:t>telefon :</w:t>
      </w:r>
      <w:proofErr w:type="gramEnd"/>
      <w:r w:rsidRPr="00DD45DD">
        <w:rPr>
          <w:b/>
        </w:rPr>
        <w:t xml:space="preserve"> 226 807</w:t>
      </w:r>
      <w:r w:rsidR="00F43D7E">
        <w:rPr>
          <w:b/>
        </w:rPr>
        <w:t> </w:t>
      </w:r>
      <w:r w:rsidRPr="00DD45DD">
        <w:rPr>
          <w:b/>
        </w:rPr>
        <w:t>224</w:t>
      </w:r>
      <w:r w:rsidR="00F43D7E">
        <w:rPr>
          <w:b/>
        </w:rPr>
        <w:t xml:space="preserve">, 608 122 579 </w:t>
      </w:r>
    </w:p>
    <w:p w14:paraId="3714CEF5" w14:textId="77777777" w:rsidR="007B68AE" w:rsidRPr="00DD45DD" w:rsidRDefault="007B68AE" w:rsidP="007B68AE">
      <w:pPr>
        <w:ind w:left="720"/>
        <w:rPr>
          <w:b/>
        </w:rPr>
      </w:pPr>
      <w:r w:rsidRPr="00DD45DD">
        <w:rPr>
          <w:b/>
        </w:rPr>
        <w:t xml:space="preserve">zanechat vzkaz na záznamníku </w:t>
      </w:r>
      <w:proofErr w:type="gramStart"/>
      <w:r w:rsidRPr="00DD45DD">
        <w:rPr>
          <w:b/>
        </w:rPr>
        <w:t>( do</w:t>
      </w:r>
      <w:proofErr w:type="gramEnd"/>
      <w:r w:rsidRPr="00DD45DD">
        <w:rPr>
          <w:b/>
        </w:rPr>
        <w:t xml:space="preserve"> 6,30 hod)</w:t>
      </w:r>
    </w:p>
    <w:p w14:paraId="34545204" w14:textId="3E06B539" w:rsidR="007B68AE" w:rsidRDefault="007B68AE" w:rsidP="007B68AE">
      <w:pPr>
        <w:ind w:left="720"/>
        <w:rPr>
          <w:b/>
        </w:rPr>
      </w:pPr>
      <w:r>
        <w:t xml:space="preserve">e-mailem – </w:t>
      </w:r>
      <w:hyperlink r:id="rId11" w:history="1">
        <w:r w:rsidRPr="00F62D49">
          <w:rPr>
            <w:rStyle w:val="Hypertextovodkaz"/>
            <w:b/>
          </w:rPr>
          <w:t>sjmilico@volny.cz</w:t>
        </w:r>
      </w:hyperlink>
      <w:r w:rsidR="00236A5A">
        <w:rPr>
          <w:rStyle w:val="Hypertextovodkaz"/>
          <w:b/>
        </w:rPr>
        <w:t>,  prochazkoval@zsmilicov.cz</w:t>
      </w:r>
    </w:p>
    <w:p w14:paraId="21DB2218" w14:textId="77777777" w:rsidR="007B68AE" w:rsidRDefault="007B68AE" w:rsidP="007B68AE">
      <w:pPr>
        <w:ind w:left="720"/>
        <w:rPr>
          <w:b/>
        </w:rPr>
      </w:pPr>
      <w:r>
        <w:t xml:space="preserve">na </w:t>
      </w:r>
      <w:proofErr w:type="spellStart"/>
      <w:proofErr w:type="gramStart"/>
      <w:r>
        <w:t>web.stránkách</w:t>
      </w:r>
      <w:proofErr w:type="spellEnd"/>
      <w:proofErr w:type="gramEnd"/>
      <w:r>
        <w:t xml:space="preserve">  školy v menu Jídelna (objednat/odhlásit obědy)</w:t>
      </w:r>
    </w:p>
    <w:p w14:paraId="6EB7C6DC" w14:textId="77777777" w:rsidR="007B68AE" w:rsidRDefault="007B68AE" w:rsidP="007B68AE">
      <w:pPr>
        <w:ind w:left="720"/>
      </w:pPr>
      <w:r>
        <w:t>na objednávkovém počítači – týden předem.</w:t>
      </w:r>
    </w:p>
    <w:p w14:paraId="1B54E574" w14:textId="77777777" w:rsidR="007B68AE" w:rsidRDefault="007B68AE" w:rsidP="007B68AE">
      <w:pPr>
        <w:ind w:left="720"/>
      </w:pPr>
      <w:r>
        <w:t>Hromadné odhlášky, např. výlety, exkurze, ozdravné pobyty – týden předem.</w:t>
      </w:r>
    </w:p>
    <w:p w14:paraId="22F34C9D" w14:textId="4DA31130" w:rsidR="007B68AE" w:rsidRDefault="007B68AE" w:rsidP="007B68AE">
      <w:pPr>
        <w:ind w:left="720"/>
        <w:rPr>
          <w:b/>
        </w:rPr>
      </w:pPr>
      <w:r>
        <w:rPr>
          <w:b/>
        </w:rPr>
        <w:t>Za neodebranou nebo včas neodhlášenou stravu se neposkytuje náhrada.</w:t>
      </w:r>
    </w:p>
    <w:p w14:paraId="6ACEE2B9" w14:textId="1ACC1982" w:rsidR="007B68AE" w:rsidRDefault="007B68AE" w:rsidP="007B68AE">
      <w:pPr>
        <w:rPr>
          <w:b/>
          <w:i/>
        </w:rPr>
      </w:pPr>
    </w:p>
    <w:p w14:paraId="22FB56A9" w14:textId="1F386158" w:rsidR="00DA0049" w:rsidRDefault="00DA0049" w:rsidP="007B68AE">
      <w:pPr>
        <w:rPr>
          <w:b/>
          <w:i/>
        </w:rPr>
      </w:pPr>
    </w:p>
    <w:p w14:paraId="50FB3F8A" w14:textId="51C1716A" w:rsidR="00DA0049" w:rsidRDefault="00DA0049" w:rsidP="007B68AE">
      <w:pPr>
        <w:rPr>
          <w:b/>
          <w:i/>
        </w:rPr>
      </w:pPr>
    </w:p>
    <w:p w14:paraId="0528D903" w14:textId="4DB9AEB6" w:rsidR="00DA0049" w:rsidRDefault="00DA0049" w:rsidP="007B68AE">
      <w:pPr>
        <w:rPr>
          <w:b/>
          <w:i/>
        </w:rPr>
      </w:pPr>
    </w:p>
    <w:p w14:paraId="67704924" w14:textId="77777777" w:rsidR="00BA5A38" w:rsidRDefault="00BA5A38" w:rsidP="007B68AE">
      <w:pPr>
        <w:rPr>
          <w:b/>
          <w:i/>
        </w:rPr>
      </w:pPr>
    </w:p>
    <w:p w14:paraId="7D64CBE6" w14:textId="77777777" w:rsidR="00DA0049" w:rsidRDefault="00DA0049" w:rsidP="007B68AE">
      <w:pPr>
        <w:rPr>
          <w:b/>
          <w:i/>
        </w:rPr>
      </w:pPr>
    </w:p>
    <w:p w14:paraId="1DDCBC2F" w14:textId="77777777" w:rsidR="007B68AE" w:rsidRDefault="007B68AE" w:rsidP="007B68AE">
      <w:pPr>
        <w:rPr>
          <w:b/>
          <w:i/>
        </w:rPr>
      </w:pPr>
      <w:r>
        <w:rPr>
          <w:b/>
          <w:i/>
        </w:rPr>
        <w:lastRenderedPageBreak/>
        <w:t>Objednávky (výběr) menu</w:t>
      </w:r>
    </w:p>
    <w:p w14:paraId="382C1CFC" w14:textId="2491DC85" w:rsidR="007B68AE" w:rsidRDefault="007B68AE" w:rsidP="007B68AE">
      <w:r>
        <w:t xml:space="preserve">V případě nabídky ze dvou jídel je možné provést výběr s minimálním předstihem 7 </w:t>
      </w:r>
      <w:proofErr w:type="gramStart"/>
      <w:r>
        <w:t>dnů(</w:t>
      </w:r>
      <w:proofErr w:type="gramEnd"/>
      <w:r>
        <w:t>tj. v pondělí na další pondělí, v úterý na další úterý atd.) a maximálně na dobu, kdy je jídelníček</w:t>
      </w:r>
    </w:p>
    <w:p w14:paraId="0F60B515" w14:textId="77777777" w:rsidR="007B68AE" w:rsidRDefault="007B68AE" w:rsidP="007B68AE">
      <w:r>
        <w:t xml:space="preserve">vystaven v nabídce. Menu 1 má strávník automaticky, menu </w:t>
      </w:r>
      <w:proofErr w:type="gramStart"/>
      <w:r>
        <w:t>2  je</w:t>
      </w:r>
      <w:proofErr w:type="gramEnd"/>
      <w:r>
        <w:t xml:space="preserve"> třeba objednat.</w:t>
      </w:r>
    </w:p>
    <w:p w14:paraId="0C0FAFB0" w14:textId="77777777" w:rsidR="007B68AE" w:rsidRDefault="007B68AE" w:rsidP="007B68AE">
      <w:r>
        <w:t>Volbu lze provést těmito způsoby:</w:t>
      </w:r>
    </w:p>
    <w:p w14:paraId="563FB6E8" w14:textId="77777777" w:rsidR="005301D0" w:rsidRDefault="005301D0" w:rsidP="005301D0">
      <w:r>
        <w:t xml:space="preserve">- </w:t>
      </w:r>
      <w:r w:rsidR="007B68AE">
        <w:t xml:space="preserve">na </w:t>
      </w:r>
      <w:proofErr w:type="spellStart"/>
      <w:proofErr w:type="gramStart"/>
      <w:r w:rsidR="007B68AE">
        <w:t>web.stránkách</w:t>
      </w:r>
      <w:proofErr w:type="spellEnd"/>
      <w:proofErr w:type="gramEnd"/>
      <w:r w:rsidR="007B68AE">
        <w:t xml:space="preserve">  https://www.jidelna.cz</w:t>
      </w:r>
      <w:r w:rsidR="007B68AE">
        <w:rPr>
          <w:b/>
        </w:rPr>
        <w:t xml:space="preserve">   </w:t>
      </w:r>
      <w:r w:rsidR="007B68AE">
        <w:t xml:space="preserve">v  tomto případě je nutno vyžádat si  ve školní </w:t>
      </w:r>
      <w:r>
        <w:t xml:space="preserve"> </w:t>
      </w:r>
    </w:p>
    <w:p w14:paraId="63369B95" w14:textId="50C33216" w:rsidR="007B68AE" w:rsidRDefault="005301D0" w:rsidP="005301D0">
      <w:r>
        <w:t xml:space="preserve">   </w:t>
      </w:r>
      <w:proofErr w:type="gramStart"/>
      <w:r w:rsidR="007B68AE">
        <w:t>jídelně  přístupové</w:t>
      </w:r>
      <w:proofErr w:type="gramEnd"/>
      <w:r w:rsidR="007B68AE">
        <w:t xml:space="preserve"> heslo do internetových aplikací.           </w:t>
      </w:r>
    </w:p>
    <w:p w14:paraId="40FB9086" w14:textId="6B6551C7" w:rsidR="007B68AE" w:rsidRDefault="007B68AE" w:rsidP="007B68AE">
      <w:r>
        <w:t>-</w:t>
      </w:r>
      <w:r w:rsidR="005301D0">
        <w:t xml:space="preserve"> </w:t>
      </w:r>
      <w:r>
        <w:t>prostřednictvím objednávkového počítače ve školní jídelně – po přiložení čipu nebo ISIC karty.</w:t>
      </w:r>
      <w:r w:rsidR="00F1035E">
        <w:t xml:space="preserve"> Dále lze využít i aplikaci „JIDELNA.CZ“ pro mobilní telefony. Tu si lze nainstalovat z</w:t>
      </w:r>
    </w:p>
    <w:p w14:paraId="2EE47DCB" w14:textId="063B346C" w:rsidR="00F1035E" w:rsidRDefault="00BA5A38" w:rsidP="00F1035E">
      <w:hyperlink r:id="rId12" w:history="1">
        <w:r w:rsidR="00F1035E">
          <w:rPr>
            <w:rStyle w:val="Hypertextovodkaz"/>
            <w:rFonts w:ascii="Open Sans" w:hAnsi="Open Sans" w:cs="Open Sans"/>
            <w:sz w:val="21"/>
            <w:szCs w:val="21"/>
            <w:shd w:val="clear" w:color="auto" w:fill="FFFFFF"/>
          </w:rPr>
          <w:t>https://play.google.com/store/apps/details?id=cz.barda.jidelna</w:t>
        </w:r>
      </w:hyperlink>
      <w:r w:rsidR="00F1035E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.</w:t>
      </w:r>
    </w:p>
    <w:p w14:paraId="0EBAA91E" w14:textId="77777777" w:rsidR="00F1035E" w:rsidRDefault="00F1035E" w:rsidP="00F1035E"/>
    <w:p w14:paraId="29F6AB9B" w14:textId="77777777" w:rsidR="00F1035E" w:rsidRDefault="00F1035E" w:rsidP="00F1035E">
      <w:pPr>
        <w:rPr>
          <w:b/>
          <w:i/>
        </w:rPr>
      </w:pPr>
      <w:r>
        <w:rPr>
          <w:b/>
          <w:i/>
        </w:rPr>
        <w:t>Zařazování žáků dle věkových kategorií</w:t>
      </w:r>
    </w:p>
    <w:p w14:paraId="77222CA0" w14:textId="77777777" w:rsidR="00F1035E" w:rsidRDefault="00F1035E" w:rsidP="00F1035E">
      <w:r>
        <w:t xml:space="preserve">Podle vyhlášky č. 107/2005 Sb. o školním stravování jsou žáci zařazováni do výživových norem a finančních limitů rozhodných pro stanovení výše stravného podle data narození. </w:t>
      </w:r>
    </w:p>
    <w:p w14:paraId="18BC151B" w14:textId="7516F5BA" w:rsidR="00F1035E" w:rsidRDefault="00F1035E" w:rsidP="00F1035E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t>Do 3 věkových skupin jsou žáci zařazováni na dobu školního roku, ve kterém dosahují</w:t>
      </w:r>
    </w:p>
    <w:p w14:paraId="014DBBA4" w14:textId="4D436E1F" w:rsidR="00F1035E" w:rsidRDefault="00F1035E" w:rsidP="00F1035E"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</w:p>
    <w:p w14:paraId="6EC6FD2D" w14:textId="1EEF2CB8" w:rsidR="007B68AE" w:rsidRPr="00667770" w:rsidRDefault="007B68AE" w:rsidP="007B68AE">
      <w:pPr>
        <w:rPr>
          <w:b/>
        </w:rPr>
      </w:pPr>
      <w:r>
        <w:t xml:space="preserve">věku podle bodů l až 4. Dle Školského zákona č. 561/2004 </w:t>
      </w:r>
      <w:proofErr w:type="spellStart"/>
      <w:r>
        <w:t>Sb</w:t>
      </w:r>
      <w:proofErr w:type="spellEnd"/>
      <w:r>
        <w:t xml:space="preserve"> </w:t>
      </w:r>
      <w:proofErr w:type="gramStart"/>
      <w:r>
        <w:t>§  24</w:t>
      </w:r>
      <w:proofErr w:type="gramEnd"/>
      <w:r>
        <w:t xml:space="preserve"> školní rok začíná 1. září a končí 31. srpna následujícího kalendářního roku. </w:t>
      </w:r>
    </w:p>
    <w:p w14:paraId="62EBA4DA" w14:textId="77777777" w:rsidR="007B68AE" w:rsidRPr="00771107" w:rsidRDefault="007B68AE" w:rsidP="007B68AE">
      <w:pPr>
        <w:rPr>
          <w:color w:val="FF0000"/>
        </w:rPr>
      </w:pPr>
    </w:p>
    <w:p w14:paraId="3CDD2F63" w14:textId="5893538D" w:rsidR="007B68AE" w:rsidRDefault="007B68AE" w:rsidP="007B68AE">
      <w:pPr>
        <w:rPr>
          <w:b/>
          <w:i/>
        </w:rPr>
      </w:pPr>
      <w:r w:rsidRPr="00771107">
        <w:rPr>
          <w:b/>
          <w:i/>
          <w:color w:val="FF0000"/>
        </w:rPr>
        <w:t>Bezkontaktní žetony – čipy pro žáky 2.-9. třídy</w:t>
      </w:r>
    </w:p>
    <w:p w14:paraId="0C6FCBF3" w14:textId="77777777" w:rsidR="007B68AE" w:rsidRDefault="007B68AE" w:rsidP="007B68AE">
      <w:r>
        <w:t xml:space="preserve">Strava se vydává prostřednictvím bezkontaktních žetonů </w:t>
      </w:r>
      <w:proofErr w:type="gramStart"/>
      <w:r>
        <w:t>-  čipů</w:t>
      </w:r>
      <w:proofErr w:type="gramEnd"/>
      <w:r>
        <w:t>. Platnost čipu je po celou dobu školní docházky.</w:t>
      </w:r>
    </w:p>
    <w:p w14:paraId="37EFDABB" w14:textId="77777777" w:rsidR="007B68AE" w:rsidRDefault="007B68AE" w:rsidP="007B68AE">
      <w:r>
        <w:t>Záloha na výdej čipu – 130,- Kč.</w:t>
      </w:r>
    </w:p>
    <w:p w14:paraId="07A70D48" w14:textId="77777777" w:rsidR="007B68AE" w:rsidRDefault="007B68AE" w:rsidP="007B68AE">
      <w:r>
        <w:t>Po ukončení stravování, pokud strávník vrátí zpět nepoškozený funkční čip – vrací se záloha.</w:t>
      </w:r>
    </w:p>
    <w:p w14:paraId="2EB5325D" w14:textId="77777777" w:rsidR="007B68AE" w:rsidRDefault="007B68AE" w:rsidP="007B68AE">
      <w:r>
        <w:t>V případě ztráty nebo poškození čipu je nutno zakoupit nový – cena – 130,- Kč.</w:t>
      </w:r>
    </w:p>
    <w:p w14:paraId="7859DDE4" w14:textId="77777777" w:rsidR="007B68AE" w:rsidRDefault="007B68AE" w:rsidP="007B68AE">
      <w:r>
        <w:t xml:space="preserve">Pokud strávník zapomene čip, je mu vydán tzv. „ŽOLÍK“, který ho opravňuje k odebrání stravy. Žolík odevzdává přímo u výdejního okénka – </w:t>
      </w:r>
      <w:r>
        <w:rPr>
          <w:b/>
        </w:rPr>
        <w:t>nepoškozený.</w:t>
      </w:r>
    </w:p>
    <w:p w14:paraId="2AA2784E" w14:textId="77777777" w:rsidR="007B68AE" w:rsidRDefault="007B68AE" w:rsidP="007B68AE">
      <w:r>
        <w:t xml:space="preserve">V případě jeho úmyslného poškození platí jeho náhradu v plné výši. </w:t>
      </w:r>
    </w:p>
    <w:p w14:paraId="35EE0135" w14:textId="77777777" w:rsidR="007B68AE" w:rsidRDefault="007B68AE" w:rsidP="007B68AE">
      <w:r>
        <w:t>Žolík lze vydat pouze 3 x za sebou – jinak si strávník zakoupí nový čip</w:t>
      </w:r>
    </w:p>
    <w:p w14:paraId="06B122ED" w14:textId="77777777" w:rsidR="007B68AE" w:rsidRDefault="007B68AE" w:rsidP="007B68AE"/>
    <w:p w14:paraId="54959B50" w14:textId="77777777" w:rsidR="007B68AE" w:rsidRDefault="007B68AE" w:rsidP="007B68AE">
      <w:pPr>
        <w:rPr>
          <w:b/>
        </w:rPr>
      </w:pPr>
      <w:r w:rsidRPr="006224A4">
        <w:rPr>
          <w:b/>
        </w:rPr>
        <w:t xml:space="preserve">Všichni žáci </w:t>
      </w:r>
      <w:r w:rsidRPr="00771107">
        <w:rPr>
          <w:b/>
          <w:color w:val="FF0000"/>
        </w:rPr>
        <w:t>prvních</w:t>
      </w:r>
      <w:r w:rsidRPr="006224A4">
        <w:rPr>
          <w:b/>
        </w:rPr>
        <w:t xml:space="preserve"> tříd mají k dispozici ISIC karty, které vydává</w:t>
      </w:r>
      <w:r>
        <w:rPr>
          <w:b/>
        </w:rPr>
        <w:t xml:space="preserve"> základní</w:t>
      </w:r>
      <w:r w:rsidRPr="006224A4">
        <w:rPr>
          <w:b/>
        </w:rPr>
        <w:t xml:space="preserve"> škola</w:t>
      </w:r>
      <w:r>
        <w:t xml:space="preserve">. </w:t>
      </w:r>
      <w:r w:rsidRPr="006224A4">
        <w:rPr>
          <w:b/>
        </w:rPr>
        <w:t xml:space="preserve">V ISIC kartě je uložen čip, který </w:t>
      </w:r>
      <w:r>
        <w:rPr>
          <w:b/>
        </w:rPr>
        <w:t xml:space="preserve">akceptuje program naší školní jídelny. Čip již není potřeba.  V případě ztráty ISIC karty je nutné opět požádat základní školu, aby ISIC kartu znovu vystavila. Vystavení nové ISIC karty trvá asi 14 dní. </w:t>
      </w:r>
    </w:p>
    <w:p w14:paraId="0A743544" w14:textId="77777777" w:rsidR="007B68AE" w:rsidRDefault="007B68AE" w:rsidP="007B68AE"/>
    <w:p w14:paraId="272C2614" w14:textId="77777777" w:rsidR="007B68AE" w:rsidRPr="006224A4" w:rsidRDefault="007B68AE" w:rsidP="007B68AE">
      <w:pPr>
        <w:rPr>
          <w:b/>
        </w:rPr>
      </w:pPr>
      <w:r w:rsidRPr="006224A4">
        <w:rPr>
          <w:b/>
          <w:i/>
        </w:rPr>
        <w:t>Úřední hodiny kanceláře školní jídelny – 11,40 – 14,00 hod.</w:t>
      </w:r>
    </w:p>
    <w:p w14:paraId="63BDA5D4" w14:textId="77777777" w:rsidR="007B68AE" w:rsidRDefault="007B68AE" w:rsidP="007B68AE"/>
    <w:p w14:paraId="7D8FAAAD" w14:textId="19A1D3E6" w:rsidR="007B68AE" w:rsidRDefault="007B68AE" w:rsidP="007B68AE">
      <w:r>
        <w:t xml:space="preserve">S provozním řádem školní jídelny jsou seznamováni všichni strávníci při zahájení školního </w:t>
      </w:r>
      <w:proofErr w:type="gramStart"/>
      <w:r>
        <w:t xml:space="preserve">roku </w:t>
      </w:r>
      <w:r w:rsidR="005301D0">
        <w:t>-</w:t>
      </w:r>
      <w:r>
        <w:t xml:space="preserve"> </w:t>
      </w:r>
      <w:r w:rsidR="005301D0">
        <w:t>dostanou</w:t>
      </w:r>
      <w:proofErr w:type="gramEnd"/>
      <w:r>
        <w:t xml:space="preserve"> </w:t>
      </w:r>
      <w:r w:rsidR="005301D0">
        <w:t>ho</w:t>
      </w:r>
      <w:r>
        <w:t xml:space="preserve"> do třídy</w:t>
      </w:r>
    </w:p>
    <w:p w14:paraId="0B93A7EF" w14:textId="306852F9" w:rsidR="007B68AE" w:rsidRDefault="005301D0" w:rsidP="007B68AE">
      <w:pPr>
        <w:numPr>
          <w:ilvl w:val="0"/>
          <w:numId w:val="6"/>
        </w:numPr>
      </w:pPr>
      <w:r>
        <w:t xml:space="preserve">dostanou ho </w:t>
      </w:r>
      <w:r w:rsidR="007B68AE">
        <w:t>zástupci rodičů při prvních informativních schůzkách</w:t>
      </w:r>
    </w:p>
    <w:p w14:paraId="3A9E43AE" w14:textId="77777777" w:rsidR="007B68AE" w:rsidRDefault="007B68AE" w:rsidP="007B68AE">
      <w:pPr>
        <w:numPr>
          <w:ilvl w:val="0"/>
          <w:numId w:val="6"/>
        </w:numPr>
      </w:pPr>
      <w:r>
        <w:t>je vyvěšen na nástěnce před jídelnou</w:t>
      </w:r>
    </w:p>
    <w:p w14:paraId="64974B77" w14:textId="23F1A810" w:rsidR="007B68AE" w:rsidRDefault="005301D0" w:rsidP="007B68AE">
      <w:pPr>
        <w:numPr>
          <w:ilvl w:val="0"/>
          <w:numId w:val="6"/>
        </w:numPr>
      </w:pPr>
      <w:r>
        <w:t xml:space="preserve">je </w:t>
      </w:r>
      <w:r w:rsidR="007B68AE">
        <w:t>na nástěnce ve vestibulu školy</w:t>
      </w:r>
    </w:p>
    <w:p w14:paraId="1B370B98" w14:textId="5A9747B8" w:rsidR="007B68AE" w:rsidRDefault="007B68AE" w:rsidP="007B68AE">
      <w:pPr>
        <w:numPr>
          <w:ilvl w:val="0"/>
          <w:numId w:val="6"/>
        </w:numPr>
      </w:pPr>
      <w:r>
        <w:t xml:space="preserve">je na webových stránkách školy </w:t>
      </w:r>
      <w:hyperlink r:id="rId13" w:history="1">
        <w:r w:rsidRPr="00F33A33">
          <w:rPr>
            <w:rStyle w:val="Hypertextovodkaz"/>
          </w:rPr>
          <w:t>www.zsmilicov.cz</w:t>
        </w:r>
      </w:hyperlink>
    </w:p>
    <w:p w14:paraId="29C48742" w14:textId="77777777" w:rsidR="007B68AE" w:rsidRDefault="007B68AE" w:rsidP="007B68AE">
      <w:r>
        <w:t xml:space="preserve">Na těchto místech jsou rovněž vyvěšeny </w:t>
      </w:r>
      <w:r>
        <w:rPr>
          <w:b/>
        </w:rPr>
        <w:t>aktuální ceny obědů ve školní jídelně.</w:t>
      </w:r>
    </w:p>
    <w:p w14:paraId="7385BBED" w14:textId="77777777" w:rsidR="007B68AE" w:rsidRDefault="007B68AE" w:rsidP="007B68AE"/>
    <w:p w14:paraId="6C8761D7" w14:textId="78AC21EE" w:rsidR="007B68AE" w:rsidRDefault="007B68AE" w:rsidP="007B68AE">
      <w:r>
        <w:t>Veškeré náměty, dotazy a připomínky hlaste vedoucí školní jídelny.</w:t>
      </w:r>
    </w:p>
    <w:p w14:paraId="7E9E9899" w14:textId="25513093" w:rsidR="00236A5A" w:rsidRDefault="00236A5A" w:rsidP="007B68AE"/>
    <w:p w14:paraId="36C14F25" w14:textId="40CCE2C0" w:rsidR="00236A5A" w:rsidRDefault="00236A5A" w:rsidP="007B68AE"/>
    <w:p w14:paraId="0F23AA88" w14:textId="77777777" w:rsidR="005301D0" w:rsidRDefault="005301D0" w:rsidP="007B68AE"/>
    <w:p w14:paraId="4E581182" w14:textId="23A48E35" w:rsidR="00164684" w:rsidRDefault="00164684" w:rsidP="007B68AE"/>
    <w:p w14:paraId="7AF042E5" w14:textId="0208E0BE" w:rsidR="00164684" w:rsidRDefault="00164684" w:rsidP="007B68AE">
      <w:pPr>
        <w:rPr>
          <w:b/>
          <w:bCs/>
          <w:i/>
          <w:iCs/>
        </w:rPr>
      </w:pPr>
      <w:r w:rsidRPr="00164684">
        <w:rPr>
          <w:b/>
          <w:bCs/>
          <w:i/>
          <w:iCs/>
        </w:rPr>
        <w:lastRenderedPageBreak/>
        <w:t>Alergeny:</w:t>
      </w:r>
    </w:p>
    <w:p w14:paraId="29A2938B" w14:textId="5D031004" w:rsidR="00164684" w:rsidRDefault="00164684" w:rsidP="007B68AE">
      <w:pPr>
        <w:rPr>
          <w:b/>
          <w:bCs/>
          <w:i/>
          <w:iCs/>
        </w:rPr>
      </w:pPr>
    </w:p>
    <w:p w14:paraId="16BB8323" w14:textId="70AF00A8" w:rsidR="00164684" w:rsidRPr="00164684" w:rsidRDefault="00164684" w:rsidP="007B68AE">
      <w:r w:rsidRPr="00164684">
        <w:t xml:space="preserve">Povinnost </w:t>
      </w:r>
      <w:r>
        <w:t xml:space="preserve">zveřejňovat informace o alergenech obsažených v jídle je dána od 13.12.2014 směrnicí 1169/2011EU. Čísla alergenů jsou uváděna na jídelním lístku u každého jídla. Přehled alergenů (čísel) je vyvěšen v každé školní jídelně a na webových stránkách školy. </w:t>
      </w:r>
    </w:p>
    <w:p w14:paraId="20C160EE" w14:textId="77777777" w:rsidR="007B68AE" w:rsidRPr="00164684" w:rsidRDefault="007B68AE" w:rsidP="007B68AE">
      <w:pPr>
        <w:rPr>
          <w:i/>
          <w:iCs/>
        </w:rPr>
      </w:pPr>
    </w:p>
    <w:p w14:paraId="35B04CA0" w14:textId="77777777" w:rsidR="007B68AE" w:rsidRDefault="007B68AE" w:rsidP="007B68AE">
      <w:pPr>
        <w:rPr>
          <w:b/>
          <w:i/>
        </w:rPr>
      </w:pPr>
      <w:r>
        <w:rPr>
          <w:b/>
          <w:i/>
        </w:rPr>
        <w:t>Kontakty na školní jídelnu</w:t>
      </w:r>
    </w:p>
    <w:p w14:paraId="47785883" w14:textId="77777777" w:rsidR="007B68AE" w:rsidRDefault="007B68AE" w:rsidP="007B68AE">
      <w:pPr>
        <w:rPr>
          <w:b/>
          <w:i/>
        </w:rPr>
      </w:pPr>
    </w:p>
    <w:p w14:paraId="6EE870E1" w14:textId="77777777" w:rsidR="007B68AE" w:rsidRDefault="007B68AE" w:rsidP="007B68AE">
      <w:r>
        <w:t>Vedoucí školní jídelny: Lenka Procházková</w:t>
      </w:r>
    </w:p>
    <w:p w14:paraId="663F5907" w14:textId="2153A6A8" w:rsidR="007B68AE" w:rsidRDefault="007B68AE" w:rsidP="007B68AE">
      <w:r>
        <w:t xml:space="preserve">Vedoucí kuchařka: </w:t>
      </w:r>
      <w:r w:rsidR="00095308">
        <w:t xml:space="preserve">Pavlína Malá </w:t>
      </w:r>
    </w:p>
    <w:p w14:paraId="274753F6" w14:textId="4B4D17E4" w:rsidR="007B68AE" w:rsidRPr="008633D9" w:rsidRDefault="007B68AE" w:rsidP="007B68AE">
      <w:pPr>
        <w:rPr>
          <w:b/>
        </w:rPr>
      </w:pPr>
      <w:r>
        <w:t xml:space="preserve">Telefon: </w:t>
      </w:r>
      <w:r>
        <w:rPr>
          <w:b/>
        </w:rPr>
        <w:t>226 807</w:t>
      </w:r>
      <w:r w:rsidR="00F1035E">
        <w:rPr>
          <w:b/>
        </w:rPr>
        <w:t> </w:t>
      </w:r>
      <w:r>
        <w:rPr>
          <w:b/>
        </w:rPr>
        <w:t>224</w:t>
      </w:r>
      <w:r w:rsidR="00F1035E">
        <w:rPr>
          <w:b/>
        </w:rPr>
        <w:t xml:space="preserve">, 608 122 579 </w:t>
      </w:r>
    </w:p>
    <w:p w14:paraId="766CC5DA" w14:textId="7C6E7003" w:rsidR="007B68AE" w:rsidRDefault="007B68AE" w:rsidP="007B68AE">
      <w:r>
        <w:t xml:space="preserve">e-mail: </w:t>
      </w:r>
      <w:r w:rsidR="00652C67" w:rsidRPr="00652C67">
        <w:t>p</w:t>
      </w:r>
      <w:r w:rsidR="00652C67">
        <w:t>rochazkoval@zsmilicov.cz</w:t>
      </w:r>
    </w:p>
    <w:p w14:paraId="45EF32F5" w14:textId="48FEC028" w:rsidR="007B68AE" w:rsidRDefault="007B68AE" w:rsidP="007B68AE">
      <w:r>
        <w:t xml:space="preserve">web: </w:t>
      </w:r>
      <w:hyperlink r:id="rId14" w:history="1">
        <w:r w:rsidR="00652C67" w:rsidRPr="00204E21">
          <w:rPr>
            <w:rStyle w:val="Hypertextovodkaz"/>
          </w:rPr>
          <w:t>www.zsmilicov.cz</w:t>
        </w:r>
      </w:hyperlink>
    </w:p>
    <w:p w14:paraId="0482B71A" w14:textId="437ABADE" w:rsidR="007B68AE" w:rsidRDefault="007B68AE" w:rsidP="007B68AE">
      <w:r>
        <w:t xml:space="preserve">objednávky: </w:t>
      </w:r>
      <w:hyperlink r:id="rId15" w:history="1">
        <w:r w:rsidR="005301D0" w:rsidRPr="00D43053">
          <w:rPr>
            <w:rStyle w:val="Hypertextovodkaz"/>
          </w:rPr>
          <w:t>https://www.jidelna.cz</w:t>
        </w:r>
      </w:hyperlink>
    </w:p>
    <w:p w14:paraId="288FB145" w14:textId="565FAF23" w:rsidR="005301D0" w:rsidRDefault="005301D0" w:rsidP="007B68AE"/>
    <w:p w14:paraId="2FCEBF69" w14:textId="2991F5FD" w:rsidR="005301D0" w:rsidRDefault="005301D0" w:rsidP="007B68AE"/>
    <w:p w14:paraId="5F96B264" w14:textId="33468B1C" w:rsidR="005301D0" w:rsidRDefault="005301D0" w:rsidP="007B68AE"/>
    <w:p w14:paraId="3453706A" w14:textId="21EA86FF" w:rsidR="005301D0" w:rsidRPr="006E0EBD" w:rsidRDefault="005301D0" w:rsidP="007B68AE">
      <w:r>
        <w:t>Dne 13.9.2021</w:t>
      </w:r>
    </w:p>
    <w:p w14:paraId="25B7089C" w14:textId="77777777" w:rsidR="007B68AE" w:rsidRPr="00AD34DE" w:rsidRDefault="007B68AE" w:rsidP="007B68AE">
      <w:pPr>
        <w:rPr>
          <w:b/>
          <w:i/>
        </w:rPr>
      </w:pPr>
    </w:p>
    <w:p w14:paraId="79D209EE" w14:textId="77777777" w:rsidR="007879D7" w:rsidRPr="00A66C65" w:rsidRDefault="007879D7" w:rsidP="007879D7">
      <w:r w:rsidRPr="00A66C65">
        <w:t xml:space="preserve">                                                                                         </w:t>
      </w:r>
      <w:r>
        <w:t xml:space="preserve">  </w:t>
      </w:r>
      <w:r w:rsidRPr="00A66C65">
        <w:t>Mgr. Alena Červená</w:t>
      </w:r>
    </w:p>
    <w:p w14:paraId="09D3F7AF" w14:textId="77777777" w:rsidR="007879D7" w:rsidRPr="00A66C65" w:rsidRDefault="007879D7" w:rsidP="007879D7">
      <w:r w:rsidRPr="00A66C65">
        <w:t xml:space="preserve">                                                                                           </w:t>
      </w:r>
      <w:r>
        <w:t xml:space="preserve"> </w:t>
      </w:r>
      <w:r w:rsidRPr="00A66C65">
        <w:t xml:space="preserve">   ředitelka školy</w:t>
      </w:r>
    </w:p>
    <w:p w14:paraId="23D1B0BE" w14:textId="77777777" w:rsidR="007879D7" w:rsidRPr="00A66C65" w:rsidRDefault="007879D7" w:rsidP="007879D7">
      <w:pPr>
        <w:ind w:left="360"/>
      </w:pPr>
    </w:p>
    <w:p w14:paraId="3E763D65" w14:textId="77777777" w:rsidR="007B68AE" w:rsidRDefault="007B68AE" w:rsidP="007B68AE">
      <w:pPr>
        <w:ind w:left="720"/>
      </w:pPr>
    </w:p>
    <w:p w14:paraId="591E1366" w14:textId="77777777" w:rsidR="007B68AE" w:rsidRDefault="007B68AE" w:rsidP="007B68AE">
      <w:pPr>
        <w:ind w:left="720"/>
      </w:pPr>
    </w:p>
    <w:p w14:paraId="71DB035F" w14:textId="77777777" w:rsidR="007B68AE" w:rsidRPr="001403AB" w:rsidRDefault="007B68AE" w:rsidP="007B68AE">
      <w:pPr>
        <w:ind w:left="720"/>
      </w:pPr>
    </w:p>
    <w:p w14:paraId="7A1D531D" w14:textId="77777777" w:rsidR="007B68AE" w:rsidRPr="001403AB" w:rsidRDefault="007B68AE" w:rsidP="007B68AE">
      <w:pPr>
        <w:ind w:left="720"/>
        <w:rPr>
          <w:b/>
        </w:rPr>
      </w:pPr>
    </w:p>
    <w:p w14:paraId="520A6643" w14:textId="77777777" w:rsidR="007B68AE" w:rsidRPr="001403AB" w:rsidRDefault="007B68AE" w:rsidP="007B68AE">
      <w:pPr>
        <w:ind w:left="720"/>
      </w:pPr>
    </w:p>
    <w:p w14:paraId="7401F360" w14:textId="77777777" w:rsidR="007B68AE" w:rsidRPr="006B40C1" w:rsidRDefault="007B68AE" w:rsidP="007B68AE">
      <w:pPr>
        <w:rPr>
          <w:i/>
        </w:rPr>
      </w:pPr>
    </w:p>
    <w:p w14:paraId="09E29E51" w14:textId="77777777" w:rsidR="007B68AE" w:rsidRPr="006B40C1" w:rsidRDefault="007B68AE" w:rsidP="007B68AE"/>
    <w:p w14:paraId="55E04764" w14:textId="77777777" w:rsidR="007B68AE" w:rsidRPr="001E3214" w:rsidRDefault="007B68AE" w:rsidP="007B68AE"/>
    <w:p w14:paraId="181FA97D" w14:textId="77777777" w:rsidR="00B12D87" w:rsidRDefault="00E032A3" w:rsidP="009A1006">
      <w:r>
        <w:t xml:space="preserve"> </w:t>
      </w:r>
    </w:p>
    <w:sectPr w:rsidR="00B12D87" w:rsidSect="00F9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F59"/>
    <w:multiLevelType w:val="hybridMultilevel"/>
    <w:tmpl w:val="A9E67D24"/>
    <w:lvl w:ilvl="0" w:tplc="AF6A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C48"/>
    <w:multiLevelType w:val="hybridMultilevel"/>
    <w:tmpl w:val="1436B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963"/>
    <w:multiLevelType w:val="hybridMultilevel"/>
    <w:tmpl w:val="345C1EFC"/>
    <w:lvl w:ilvl="0" w:tplc="14FC8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754"/>
    <w:multiLevelType w:val="hybridMultilevel"/>
    <w:tmpl w:val="E54043D0"/>
    <w:lvl w:ilvl="0" w:tplc="E24E7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589"/>
    <w:multiLevelType w:val="hybridMultilevel"/>
    <w:tmpl w:val="912A7414"/>
    <w:lvl w:ilvl="0" w:tplc="6290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AF5"/>
    <w:multiLevelType w:val="hybridMultilevel"/>
    <w:tmpl w:val="31F4EED2"/>
    <w:lvl w:ilvl="0" w:tplc="D36C6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AE"/>
    <w:rsid w:val="00012950"/>
    <w:rsid w:val="000444CF"/>
    <w:rsid w:val="00061C41"/>
    <w:rsid w:val="0008634A"/>
    <w:rsid w:val="00095308"/>
    <w:rsid w:val="00096D34"/>
    <w:rsid w:val="000B252B"/>
    <w:rsid w:val="000C11DB"/>
    <w:rsid w:val="001142FC"/>
    <w:rsid w:val="00137341"/>
    <w:rsid w:val="001425A8"/>
    <w:rsid w:val="00164684"/>
    <w:rsid w:val="001A3B7A"/>
    <w:rsid w:val="001B453F"/>
    <w:rsid w:val="001C1388"/>
    <w:rsid w:val="001C17FF"/>
    <w:rsid w:val="001C484E"/>
    <w:rsid w:val="001D3B4B"/>
    <w:rsid w:val="001D69BE"/>
    <w:rsid w:val="001E0A8E"/>
    <w:rsid w:val="002202E0"/>
    <w:rsid w:val="002347E8"/>
    <w:rsid w:val="00236A5A"/>
    <w:rsid w:val="0028214B"/>
    <w:rsid w:val="002B1231"/>
    <w:rsid w:val="002F309B"/>
    <w:rsid w:val="00310416"/>
    <w:rsid w:val="00315F47"/>
    <w:rsid w:val="00330C94"/>
    <w:rsid w:val="00331F04"/>
    <w:rsid w:val="00366308"/>
    <w:rsid w:val="00370762"/>
    <w:rsid w:val="00384D61"/>
    <w:rsid w:val="00395FB4"/>
    <w:rsid w:val="00397C09"/>
    <w:rsid w:val="003A6FC1"/>
    <w:rsid w:val="003A76AB"/>
    <w:rsid w:val="003A7B42"/>
    <w:rsid w:val="003D291D"/>
    <w:rsid w:val="003F15FB"/>
    <w:rsid w:val="00402262"/>
    <w:rsid w:val="00417DBB"/>
    <w:rsid w:val="00433562"/>
    <w:rsid w:val="00433A5A"/>
    <w:rsid w:val="004460B2"/>
    <w:rsid w:val="004716D6"/>
    <w:rsid w:val="00475FEF"/>
    <w:rsid w:val="0048025B"/>
    <w:rsid w:val="00483D60"/>
    <w:rsid w:val="004B4A8E"/>
    <w:rsid w:val="004D0C5B"/>
    <w:rsid w:val="004D4A8E"/>
    <w:rsid w:val="004F26E9"/>
    <w:rsid w:val="004F7205"/>
    <w:rsid w:val="00510A57"/>
    <w:rsid w:val="00517EE8"/>
    <w:rsid w:val="0052304B"/>
    <w:rsid w:val="00525385"/>
    <w:rsid w:val="005301D0"/>
    <w:rsid w:val="00532053"/>
    <w:rsid w:val="005505EB"/>
    <w:rsid w:val="0055767D"/>
    <w:rsid w:val="00565426"/>
    <w:rsid w:val="005844AA"/>
    <w:rsid w:val="00586500"/>
    <w:rsid w:val="005A596F"/>
    <w:rsid w:val="005E1A11"/>
    <w:rsid w:val="005E4EFA"/>
    <w:rsid w:val="005F77F8"/>
    <w:rsid w:val="00606129"/>
    <w:rsid w:val="00612867"/>
    <w:rsid w:val="00613D6B"/>
    <w:rsid w:val="006144B3"/>
    <w:rsid w:val="006275BD"/>
    <w:rsid w:val="00652C67"/>
    <w:rsid w:val="00670756"/>
    <w:rsid w:val="00673D4D"/>
    <w:rsid w:val="006800A4"/>
    <w:rsid w:val="006804C8"/>
    <w:rsid w:val="00683868"/>
    <w:rsid w:val="006B7134"/>
    <w:rsid w:val="006D46AB"/>
    <w:rsid w:val="006E684E"/>
    <w:rsid w:val="006F6667"/>
    <w:rsid w:val="0071210B"/>
    <w:rsid w:val="00713631"/>
    <w:rsid w:val="00732D98"/>
    <w:rsid w:val="00734D9A"/>
    <w:rsid w:val="00740919"/>
    <w:rsid w:val="007879D7"/>
    <w:rsid w:val="007A5C45"/>
    <w:rsid w:val="007B6362"/>
    <w:rsid w:val="007B68AE"/>
    <w:rsid w:val="007C1BB3"/>
    <w:rsid w:val="008015C3"/>
    <w:rsid w:val="00803C4A"/>
    <w:rsid w:val="00804A60"/>
    <w:rsid w:val="00807B7B"/>
    <w:rsid w:val="008168BF"/>
    <w:rsid w:val="00851923"/>
    <w:rsid w:val="008572AF"/>
    <w:rsid w:val="00861F35"/>
    <w:rsid w:val="00863980"/>
    <w:rsid w:val="00867554"/>
    <w:rsid w:val="00876CD8"/>
    <w:rsid w:val="00887274"/>
    <w:rsid w:val="008B1E1B"/>
    <w:rsid w:val="008B39E8"/>
    <w:rsid w:val="008D00C3"/>
    <w:rsid w:val="009002EC"/>
    <w:rsid w:val="0090035E"/>
    <w:rsid w:val="009103BB"/>
    <w:rsid w:val="0091403B"/>
    <w:rsid w:val="00916B7D"/>
    <w:rsid w:val="00924447"/>
    <w:rsid w:val="00927A6A"/>
    <w:rsid w:val="009456FF"/>
    <w:rsid w:val="009564C2"/>
    <w:rsid w:val="00957D56"/>
    <w:rsid w:val="009621E2"/>
    <w:rsid w:val="00973162"/>
    <w:rsid w:val="009747E3"/>
    <w:rsid w:val="009961C3"/>
    <w:rsid w:val="009A1006"/>
    <w:rsid w:val="009A63AD"/>
    <w:rsid w:val="009B66DA"/>
    <w:rsid w:val="009C3099"/>
    <w:rsid w:val="009F7B54"/>
    <w:rsid w:val="00A022FC"/>
    <w:rsid w:val="00A139B1"/>
    <w:rsid w:val="00A44996"/>
    <w:rsid w:val="00A646D6"/>
    <w:rsid w:val="00A82A6F"/>
    <w:rsid w:val="00AA4BE4"/>
    <w:rsid w:val="00AA5D47"/>
    <w:rsid w:val="00AC305D"/>
    <w:rsid w:val="00B12D87"/>
    <w:rsid w:val="00B232D7"/>
    <w:rsid w:val="00B3500C"/>
    <w:rsid w:val="00B367E2"/>
    <w:rsid w:val="00B45E34"/>
    <w:rsid w:val="00B551B5"/>
    <w:rsid w:val="00B85697"/>
    <w:rsid w:val="00BA228A"/>
    <w:rsid w:val="00BA4210"/>
    <w:rsid w:val="00BA5A38"/>
    <w:rsid w:val="00BB71D5"/>
    <w:rsid w:val="00BC225F"/>
    <w:rsid w:val="00BC3260"/>
    <w:rsid w:val="00BD6945"/>
    <w:rsid w:val="00C04BB9"/>
    <w:rsid w:val="00C06033"/>
    <w:rsid w:val="00C21125"/>
    <w:rsid w:val="00C2717A"/>
    <w:rsid w:val="00C33941"/>
    <w:rsid w:val="00C36E89"/>
    <w:rsid w:val="00C3723C"/>
    <w:rsid w:val="00C4142C"/>
    <w:rsid w:val="00C51F6E"/>
    <w:rsid w:val="00C56240"/>
    <w:rsid w:val="00C67977"/>
    <w:rsid w:val="00C73B99"/>
    <w:rsid w:val="00C73E22"/>
    <w:rsid w:val="00C74C80"/>
    <w:rsid w:val="00CA19A0"/>
    <w:rsid w:val="00CC0165"/>
    <w:rsid w:val="00CD0023"/>
    <w:rsid w:val="00D20BB5"/>
    <w:rsid w:val="00D24FBB"/>
    <w:rsid w:val="00D45DD8"/>
    <w:rsid w:val="00D74278"/>
    <w:rsid w:val="00D86A3D"/>
    <w:rsid w:val="00D920C1"/>
    <w:rsid w:val="00D92378"/>
    <w:rsid w:val="00D949E4"/>
    <w:rsid w:val="00D95103"/>
    <w:rsid w:val="00DA0049"/>
    <w:rsid w:val="00DD51ED"/>
    <w:rsid w:val="00DE32BC"/>
    <w:rsid w:val="00E032A3"/>
    <w:rsid w:val="00E03B91"/>
    <w:rsid w:val="00E108C2"/>
    <w:rsid w:val="00E277E8"/>
    <w:rsid w:val="00E35D3B"/>
    <w:rsid w:val="00E7059D"/>
    <w:rsid w:val="00E72E49"/>
    <w:rsid w:val="00E86FAA"/>
    <w:rsid w:val="00EB6571"/>
    <w:rsid w:val="00ED3B10"/>
    <w:rsid w:val="00ED5DA3"/>
    <w:rsid w:val="00F1035E"/>
    <w:rsid w:val="00F12EE5"/>
    <w:rsid w:val="00F14FAE"/>
    <w:rsid w:val="00F40810"/>
    <w:rsid w:val="00F43D7E"/>
    <w:rsid w:val="00F52ED3"/>
    <w:rsid w:val="00F72DE4"/>
    <w:rsid w:val="00F84172"/>
    <w:rsid w:val="00F9289F"/>
    <w:rsid w:val="00FA2FAC"/>
    <w:rsid w:val="00FB1EBE"/>
    <w:rsid w:val="00FB508A"/>
    <w:rsid w:val="00FC5B21"/>
    <w:rsid w:val="00FD73FF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62593"/>
  <w15:docId w15:val="{8BC03F77-AB58-443C-875A-9B0F380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2ED3"/>
    <w:rPr>
      <w:sz w:val="24"/>
      <w:szCs w:val="24"/>
    </w:rPr>
  </w:style>
  <w:style w:type="paragraph" w:styleId="Nadpis1">
    <w:name w:val="heading 1"/>
    <w:basedOn w:val="Normln"/>
    <w:next w:val="Normln"/>
    <w:qFormat/>
    <w:rsid w:val="00F52ED3"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rsid w:val="00F52ED3"/>
    <w:pPr>
      <w:keepNext/>
      <w:tabs>
        <w:tab w:val="left" w:pos="450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2E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4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57D5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87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79D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5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icov.cz" TargetMode="External"/><Relationship Id="rId13" Type="http://schemas.openxmlformats.org/officeDocument/2006/relationships/hyperlink" Target="http://www.zsmilic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rvj@bohem-net.cz" TargetMode="External"/><Relationship Id="rId12" Type="http://schemas.openxmlformats.org/officeDocument/2006/relationships/hyperlink" Target="https://play.google.com/store/apps/details?id=cz.barda.jidel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ilicov.cz" TargetMode="External"/><Relationship Id="rId11" Type="http://schemas.openxmlformats.org/officeDocument/2006/relationships/hyperlink" Target="mailto:sjmilico@vol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idelna.cz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srvj@bohem-net.cz" TargetMode="External"/><Relationship Id="rId14" Type="http://schemas.openxmlformats.org/officeDocument/2006/relationships/hyperlink" Target="http://www.zsmilic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AppData\Local\Microsoft\Windows\INetCache\Content.Outlook\2HT6H1B0\!Hlavi&#269;ka_Z&#352;_s_RvJ__K_Mil&#237;&#269;ov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8B00-EED1-4F7C-8AB8-0FE036C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!Hlavička_ZŠ_s_RvJ__K_Milíčovu</Template>
  <TotalTime>32</TotalTime>
  <Pages>1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Links>
    <vt:vector size="12" baseType="variant">
      <vt:variant>
        <vt:i4>1966179</vt:i4>
      </vt:variant>
      <vt:variant>
        <vt:i4>3</vt:i4>
      </vt:variant>
      <vt:variant>
        <vt:i4>0</vt:i4>
      </vt:variant>
      <vt:variant>
        <vt:i4>5</vt:i4>
      </vt:variant>
      <vt:variant>
        <vt:lpwstr>mailto:zsrvj@bohem-net.cz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http://www.zsmilicov.cz/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Charlota Kučerková</cp:lastModifiedBy>
  <cp:revision>7</cp:revision>
  <cp:lastPrinted>2021-09-14T13:54:00Z</cp:lastPrinted>
  <dcterms:created xsi:type="dcterms:W3CDTF">2021-09-14T06:12:00Z</dcterms:created>
  <dcterms:modified xsi:type="dcterms:W3CDTF">2021-09-14T14:05:00Z</dcterms:modified>
</cp:coreProperties>
</file>